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D1A5" w14:textId="1C80D3CA" w:rsidR="004B2A23" w:rsidRDefault="00325E26" w:rsidP="00EF1C90">
      <w:pPr>
        <w:pStyle w:val="bodytext"/>
        <w:jc w:val="right"/>
      </w:pPr>
      <w:r>
        <w:rPr>
          <w:noProof/>
        </w:rPr>
        <w:drawing>
          <wp:inline distT="0" distB="0" distL="0" distR="0" wp14:anchorId="1A0C949E" wp14:editId="6EB0F08D">
            <wp:extent cx="2550695" cy="5048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37" cy="5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383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CEE50F8" wp14:editId="58B02184">
                <wp:simplePos x="0" y="0"/>
                <wp:positionH relativeFrom="page">
                  <wp:posOffset>1045210</wp:posOffset>
                </wp:positionH>
                <wp:positionV relativeFrom="page">
                  <wp:posOffset>7171055</wp:posOffset>
                </wp:positionV>
                <wp:extent cx="135255" cy="205105"/>
                <wp:effectExtent l="0" t="0" r="635" b="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38D9D" w14:textId="77777777" w:rsidR="004B2A23" w:rsidRPr="0036528D" w:rsidRDefault="004B2A23" w:rsidP="0036528D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E50F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82.3pt;margin-top:564.65pt;width:10.65pt;height:16.15pt;z-index:2516311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" filled="f" stroked="f" strokecolor="#333">
                <v:textbox style="mso-fit-shape-to-text:t" inset="2.88pt,2.88pt,2.88pt,2.88pt">
                  <w:txbxContent>
                    <w:p w14:paraId="01038D9D" w14:textId="77777777" w:rsidR="004B2A23" w:rsidRPr="0036528D" w:rsidRDefault="004B2A23" w:rsidP="0036528D">
                      <w:pPr>
                        <w:jc w:val="center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5383">
        <w:rPr>
          <w:noProof/>
        </w:rPr>
        <mc:AlternateContent>
          <mc:Choice Requires="wps">
            <w:drawing>
              <wp:anchor distT="36576" distB="36576" distL="36576" distR="36576" simplePos="0" relativeHeight="251629056" behindDoc="0" locked="0" layoutInCell="1" allowOverlap="1" wp14:anchorId="1253B284" wp14:editId="2B112F4A">
                <wp:simplePos x="0" y="0"/>
                <wp:positionH relativeFrom="column">
                  <wp:posOffset>5994400</wp:posOffset>
                </wp:positionH>
                <wp:positionV relativeFrom="paragraph">
                  <wp:posOffset>8702675</wp:posOffset>
                </wp:positionV>
                <wp:extent cx="1371600" cy="685800"/>
                <wp:effectExtent l="3175" t="0" r="0" b="3175"/>
                <wp:wrapNone/>
                <wp:docPr id="13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2E3C9" id="Rectangle 20" o:spid="_x0000_s1026" style="position:absolute;margin-left:472pt;margin-top:685.25pt;width:108pt;height:54pt;z-index:25162905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14:paraId="690AB0CF" w14:textId="20711701" w:rsidR="004B2A23" w:rsidRPr="00325FF0" w:rsidRDefault="00826C5A" w:rsidP="00325FF0"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43F68283" wp14:editId="6235266A">
                <wp:simplePos x="0" y="0"/>
                <wp:positionH relativeFrom="margin">
                  <wp:align>right</wp:align>
                </wp:positionH>
                <wp:positionV relativeFrom="page">
                  <wp:posOffset>775433</wp:posOffset>
                </wp:positionV>
                <wp:extent cx="6771640" cy="440856"/>
                <wp:effectExtent l="0" t="0" r="29210" b="5461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71640" cy="44085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 algn="in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440035" w14:textId="1D5E0433" w:rsidR="004B2A23" w:rsidRPr="006F5196" w:rsidRDefault="004B2A23" w:rsidP="007804A7">
                            <w:pPr>
                              <w:pStyle w:val="tagline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 w:val="0"/>
                                <w:iCs/>
                                <w:caps/>
                                <w:color w:val="CCC0D9" w:themeColor="accent4" w:themeTint="66"/>
                                <w:sz w:val="28"/>
                              </w:rPr>
                            </w:pPr>
                            <w:r w:rsidRPr="00F6712B">
                              <w:rPr>
                                <w:rFonts w:ascii="Times New Roman" w:hAnsi="Times New Roman"/>
                                <w:b/>
                                <w:bCs/>
                                <w:i w:val="0"/>
                                <w:iCs/>
                                <w:caps/>
                                <w:color w:val="646B86"/>
                                <w:sz w:val="28"/>
                              </w:rPr>
                              <w:t xml:space="preserve">Getting your financial house in order: </w:t>
                            </w:r>
                            <w:r w:rsidR="00D25193">
                              <w:rPr>
                                <w:rFonts w:ascii="Times New Roman" w:hAnsi="Times New Roman"/>
                                <w:b/>
                                <w:bCs/>
                                <w:i w:val="0"/>
                                <w:iCs/>
                                <w:caps/>
                                <w:color w:val="646B86"/>
                                <w:sz w:val="28"/>
                              </w:rPr>
                              <w:t>202</w:t>
                            </w:r>
                            <w:r w:rsidR="00325E26">
                              <w:rPr>
                                <w:rFonts w:ascii="Times New Roman" w:hAnsi="Times New Roman"/>
                                <w:b/>
                                <w:bCs/>
                                <w:i w:val="0"/>
                                <w:iCs/>
                                <w:caps/>
                                <w:color w:val="646B86"/>
                                <w:sz w:val="28"/>
                              </w:rPr>
                              <w:t>1</w:t>
                            </w:r>
                            <w:r w:rsidR="00ED1E00">
                              <w:rPr>
                                <w:rFonts w:ascii="Times New Roman" w:hAnsi="Times New Roman"/>
                                <w:b/>
                                <w:bCs/>
                                <w:i w:val="0"/>
                                <w:iCs/>
                                <w:caps/>
                                <w:color w:val="646B86"/>
                                <w:sz w:val="28"/>
                              </w:rPr>
                              <w:t xml:space="preserve"> is YOUR year!</w:t>
                            </w:r>
                          </w:p>
                          <w:p w14:paraId="4CC8FA42" w14:textId="10E0E088" w:rsidR="004B2A23" w:rsidRPr="00F6712B" w:rsidRDefault="004B2A23" w:rsidP="007804A7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646B8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68283" id="Text Box 23" o:spid="_x0000_s1027" type="#_x0000_t202" style="position:absolute;margin-left:482pt;margin-top:61.05pt;width:533.2pt;height:34.7pt;z-index:2516474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" fillcolor="#b2a1c7 [1943]" strokecolor="#b2a1c7 [1943]" strokeweight="1pt" insetpen="t">
                <v:fill color2="#e5dfec [663]" angle="135" focus="50%" type="gradient"/>
                <v:shadow on="t" color="#3f3151 [1607]" opacity=".5" offset="1pt"/>
                <o:lock v:ext="edit" shapetype="t"/>
                <v:textbox inset="2.85pt,2.85pt,2.85pt,2.85pt">
                  <w:txbxContent>
                    <w:p w14:paraId="75440035" w14:textId="1D5E0433" w:rsidR="004B2A23" w:rsidRPr="006F5196" w:rsidRDefault="004B2A23" w:rsidP="007804A7">
                      <w:pPr>
                        <w:pStyle w:val="tagline"/>
                        <w:jc w:val="center"/>
                        <w:rPr>
                          <w:rFonts w:ascii="Times New Roman" w:hAnsi="Times New Roman"/>
                          <w:b/>
                          <w:bCs/>
                          <w:i w:val="0"/>
                          <w:iCs/>
                          <w:caps/>
                          <w:color w:val="CCC0D9" w:themeColor="accent4" w:themeTint="66"/>
                          <w:sz w:val="28"/>
                        </w:rPr>
                      </w:pPr>
                      <w:r w:rsidRPr="00F6712B">
                        <w:rPr>
                          <w:rFonts w:ascii="Times New Roman" w:hAnsi="Times New Roman"/>
                          <w:b/>
                          <w:bCs/>
                          <w:i w:val="0"/>
                          <w:iCs/>
                          <w:caps/>
                          <w:color w:val="646B86"/>
                          <w:sz w:val="28"/>
                        </w:rPr>
                        <w:t xml:space="preserve">Getting your financial house in order: </w:t>
                      </w:r>
                      <w:r w:rsidR="00D25193">
                        <w:rPr>
                          <w:rFonts w:ascii="Times New Roman" w:hAnsi="Times New Roman"/>
                          <w:b/>
                          <w:bCs/>
                          <w:i w:val="0"/>
                          <w:iCs/>
                          <w:caps/>
                          <w:color w:val="646B86"/>
                          <w:sz w:val="28"/>
                        </w:rPr>
                        <w:t>202</w:t>
                      </w:r>
                      <w:r w:rsidR="00325E26">
                        <w:rPr>
                          <w:rFonts w:ascii="Times New Roman" w:hAnsi="Times New Roman"/>
                          <w:b/>
                          <w:bCs/>
                          <w:i w:val="0"/>
                          <w:iCs/>
                          <w:caps/>
                          <w:color w:val="646B86"/>
                          <w:sz w:val="28"/>
                        </w:rPr>
                        <w:t>1</w:t>
                      </w:r>
                      <w:r w:rsidR="00ED1E00">
                        <w:rPr>
                          <w:rFonts w:ascii="Times New Roman" w:hAnsi="Times New Roman"/>
                          <w:b/>
                          <w:bCs/>
                          <w:i w:val="0"/>
                          <w:iCs/>
                          <w:caps/>
                          <w:color w:val="646B86"/>
                          <w:sz w:val="28"/>
                        </w:rPr>
                        <w:t xml:space="preserve"> is YOUR year!</w:t>
                      </w:r>
                    </w:p>
                    <w:p w14:paraId="4CC8FA42" w14:textId="10E0E088" w:rsidR="004B2A23" w:rsidRPr="00F6712B" w:rsidRDefault="004B2A23" w:rsidP="007804A7">
                      <w:pPr>
                        <w:pStyle w:val="Heading2"/>
                        <w:jc w:val="center"/>
                        <w:rPr>
                          <w:rFonts w:ascii="Times New Roman" w:hAnsi="Times New Roman"/>
                          <w:b w:val="0"/>
                          <w:color w:val="646B8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A2DD76E" w14:textId="7E1D57FB" w:rsidR="004B2A23" w:rsidRPr="00325FF0" w:rsidRDefault="004B2A23" w:rsidP="00325FF0"/>
    <w:p w14:paraId="2BAE75D2" w14:textId="1284D9DF" w:rsidR="004B2A23" w:rsidRPr="00325FF0" w:rsidRDefault="004B2A23" w:rsidP="00325FF0"/>
    <w:p w14:paraId="5EEAD17A" w14:textId="0DA702B4" w:rsidR="004B2A23" w:rsidRPr="00325FF0" w:rsidRDefault="00826C5A" w:rsidP="00325FF0"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1E880AB" wp14:editId="1F85ED59">
                <wp:simplePos x="0" y="0"/>
                <wp:positionH relativeFrom="margin">
                  <wp:posOffset>-43180</wp:posOffset>
                </wp:positionH>
                <wp:positionV relativeFrom="page">
                  <wp:posOffset>1247775</wp:posOffset>
                </wp:positionV>
                <wp:extent cx="6743700" cy="857250"/>
                <wp:effectExtent l="0" t="0" r="38100" b="5715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43700" cy="857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 algn="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03764F9E" w14:textId="0EA43349" w:rsidR="004B2A23" w:rsidRPr="003E5C6F" w:rsidRDefault="004B2A23" w:rsidP="00FD64A2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sz w:val="56"/>
                                <w:szCs w:val="56"/>
                              </w:rPr>
                            </w:pPr>
                            <w:r w:rsidRPr="003E5C6F">
                              <w:rPr>
                                <w:rFonts w:ascii="Times New Roman" w:hAnsi="Times New Roman"/>
                                <w:sz w:val="56"/>
                                <w:szCs w:val="56"/>
                              </w:rPr>
                              <w:t>Life Planning Checklist</w:t>
                            </w:r>
                          </w:p>
                          <w:p w14:paraId="6CD91B11" w14:textId="77777777" w:rsidR="004B2A23" w:rsidRPr="003E5C6F" w:rsidRDefault="004B2A23" w:rsidP="003E5C6F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E5C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Money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E5C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Investments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Saving     </w:t>
                            </w:r>
                            <w:r w:rsidRPr="003E5C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Budgets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3E5C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Credit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3E5C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Taxes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3E5C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Insurance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3E5C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Financial Plans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3E5C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Estate Plans</w:t>
                            </w:r>
                          </w:p>
                          <w:p w14:paraId="5FF03DA1" w14:textId="77777777" w:rsidR="004B2A23" w:rsidRPr="00F6712B" w:rsidRDefault="004B2A23" w:rsidP="007E06B8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6712B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Travel  </w:t>
                            </w:r>
                            <w:r w:rsidR="00D15B58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6712B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Dreams      Love </w:t>
                            </w:r>
                            <w:r w:rsidR="00D15B58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712B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5B58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6712B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Family </w:t>
                            </w:r>
                            <w:r w:rsidR="00D15B58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6712B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Living   </w:t>
                            </w:r>
                            <w:r w:rsidR="00D15B58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6712B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Adventure     Life </w:t>
                            </w:r>
                            <w:r w:rsidR="00D15B58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712B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Change  </w:t>
                            </w:r>
                            <w:r w:rsidR="00D15B58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712B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Growth     Freedom</w:t>
                            </w:r>
                            <w:r w:rsidR="00D15B58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6712B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 Peace     Moving     Breathing     Feeling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80AB" id="Text Box 26" o:spid="_x0000_s1028" type="#_x0000_t202" style="position:absolute;margin-left:-3.4pt;margin-top:98.25pt;width:531pt;height:67.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" fillcolor="#c2d69b [1942]" strokecolor="#9bbb59 [3206]" strokeweight="1pt" insetpen="t">
                <v:fill color2="#9bbb59 [3206]" focus="50%" type="gradient"/>
                <v:shadow on="t" color="#4e6128 [1606]" offset="1pt"/>
                <o:lock v:ext="edit" shapetype="t"/>
                <v:textbox inset="2.85pt,2.85pt,2.85pt,2.85pt">
                  <w:txbxContent>
                    <w:p w14:paraId="03764F9E" w14:textId="0EA43349" w:rsidR="004B2A23" w:rsidRPr="003E5C6F" w:rsidRDefault="004B2A23" w:rsidP="00FD64A2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sz w:val="56"/>
                          <w:szCs w:val="56"/>
                        </w:rPr>
                      </w:pPr>
                      <w:r w:rsidRPr="003E5C6F">
                        <w:rPr>
                          <w:rFonts w:ascii="Times New Roman" w:hAnsi="Times New Roman"/>
                          <w:sz w:val="56"/>
                          <w:szCs w:val="56"/>
                        </w:rPr>
                        <w:t>Life Planning Checklist</w:t>
                      </w:r>
                    </w:p>
                    <w:p w14:paraId="6CD91B11" w14:textId="77777777" w:rsidR="004B2A23" w:rsidRPr="003E5C6F" w:rsidRDefault="004B2A23" w:rsidP="003E5C6F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E5C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Money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  <w:r w:rsidRPr="003E5C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Investments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Saving     </w:t>
                      </w:r>
                      <w:r w:rsidRPr="003E5C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Budgets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</w:t>
                      </w:r>
                      <w:r w:rsidRPr="003E5C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Credit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</w:t>
                      </w:r>
                      <w:r w:rsidRPr="003E5C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Taxes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</w:t>
                      </w:r>
                      <w:r w:rsidRPr="003E5C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Insurance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</w:t>
                      </w:r>
                      <w:r w:rsidRPr="003E5C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Financial Plans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</w:t>
                      </w:r>
                      <w:r w:rsidRPr="003E5C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Estate Plans</w:t>
                      </w:r>
                    </w:p>
                    <w:p w14:paraId="5FF03DA1" w14:textId="77777777" w:rsidR="004B2A23" w:rsidRPr="00F6712B" w:rsidRDefault="004B2A23" w:rsidP="007E06B8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F6712B">
                        <w:rPr>
                          <w:color w:val="FFFFFF"/>
                          <w:sz w:val="16"/>
                          <w:szCs w:val="16"/>
                        </w:rPr>
                        <w:t xml:space="preserve">Travel  </w:t>
                      </w:r>
                      <w:r w:rsidR="00D15B58">
                        <w:rPr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  <w:r w:rsidRPr="00F6712B">
                        <w:rPr>
                          <w:color w:val="FFFFFF"/>
                          <w:sz w:val="16"/>
                          <w:szCs w:val="16"/>
                        </w:rPr>
                        <w:t xml:space="preserve">  Dreams      Love </w:t>
                      </w:r>
                      <w:r w:rsidR="00D15B58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F6712B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D15B58">
                        <w:rPr>
                          <w:color w:val="FFFFFF"/>
                          <w:sz w:val="16"/>
                          <w:szCs w:val="16"/>
                        </w:rPr>
                        <w:t xml:space="preserve">  </w:t>
                      </w:r>
                      <w:r w:rsidRPr="00F6712B">
                        <w:rPr>
                          <w:color w:val="FFFFFF"/>
                          <w:sz w:val="16"/>
                          <w:szCs w:val="16"/>
                        </w:rPr>
                        <w:t xml:space="preserve">  Family </w:t>
                      </w:r>
                      <w:r w:rsidR="00D15B58">
                        <w:rPr>
                          <w:color w:val="FFFFFF"/>
                          <w:sz w:val="16"/>
                          <w:szCs w:val="16"/>
                        </w:rPr>
                        <w:t xml:space="preserve">  </w:t>
                      </w:r>
                      <w:r w:rsidRPr="00F6712B">
                        <w:rPr>
                          <w:color w:val="FFFFFF"/>
                          <w:sz w:val="16"/>
                          <w:szCs w:val="16"/>
                        </w:rPr>
                        <w:t xml:space="preserve">   Living   </w:t>
                      </w:r>
                      <w:r w:rsidR="00D15B58">
                        <w:rPr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  <w:r w:rsidRPr="00F6712B">
                        <w:rPr>
                          <w:color w:val="FFFFFF"/>
                          <w:sz w:val="16"/>
                          <w:szCs w:val="16"/>
                        </w:rPr>
                        <w:t xml:space="preserve"> Adventure     Life </w:t>
                      </w:r>
                      <w:r w:rsidR="00D15B58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F6712B">
                        <w:rPr>
                          <w:color w:val="FFFFFF"/>
                          <w:sz w:val="16"/>
                          <w:szCs w:val="16"/>
                        </w:rPr>
                        <w:t xml:space="preserve">   Change  </w:t>
                      </w:r>
                      <w:r w:rsidR="00D15B58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F6712B">
                        <w:rPr>
                          <w:color w:val="FFFFFF"/>
                          <w:sz w:val="16"/>
                          <w:szCs w:val="16"/>
                        </w:rPr>
                        <w:t xml:space="preserve">   Growth     Freedom</w:t>
                      </w:r>
                      <w:r w:rsidR="00D15B58">
                        <w:rPr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  <w:r w:rsidRPr="00F6712B">
                        <w:rPr>
                          <w:color w:val="FFFFFF"/>
                          <w:sz w:val="16"/>
                          <w:szCs w:val="16"/>
                        </w:rPr>
                        <w:t xml:space="preserve">  Peace     Moving     Breathing     Feeling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1732D81" w14:textId="09FD0C1B" w:rsidR="004B2A23" w:rsidRPr="00325FF0" w:rsidRDefault="004B2A23" w:rsidP="00325FF0"/>
    <w:p w14:paraId="6AA59530" w14:textId="35F4C8F4" w:rsidR="004B2A23" w:rsidRPr="00325FF0" w:rsidRDefault="004B2A23" w:rsidP="00325FF0"/>
    <w:p w14:paraId="6D593EDB" w14:textId="4246B987" w:rsidR="004B2A23" w:rsidRPr="00325FF0" w:rsidRDefault="004B2A23" w:rsidP="00325FF0"/>
    <w:p w14:paraId="13CD5165" w14:textId="53EEE346" w:rsidR="004B2A23" w:rsidRPr="00325FF0" w:rsidRDefault="004B2A23" w:rsidP="00325FF0"/>
    <w:p w14:paraId="46B850A7" w14:textId="7E0F9BB9" w:rsidR="004B2A23" w:rsidRPr="00325FF0" w:rsidRDefault="004B2A23" w:rsidP="00325FF0"/>
    <w:p w14:paraId="27FB0304" w14:textId="678DFE36" w:rsidR="004B2A23" w:rsidRPr="00325FF0" w:rsidRDefault="004D2944" w:rsidP="00325FF0"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EF520C6" wp14:editId="56D84B97">
                <wp:simplePos x="0" y="0"/>
                <wp:positionH relativeFrom="page">
                  <wp:posOffset>493200</wp:posOffset>
                </wp:positionH>
                <wp:positionV relativeFrom="margin">
                  <wp:posOffset>1856349</wp:posOffset>
                </wp:positionV>
                <wp:extent cx="2013614" cy="7680862"/>
                <wp:effectExtent l="0" t="0" r="43815" b="5397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3614" cy="768086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3BC91"/>
                            </a:gs>
                            <a:gs pos="50000">
                              <a:srgbClr val="F5E8DA"/>
                            </a:gs>
                            <a:gs pos="100000">
                              <a:srgbClr val="E3BC91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3BC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F471C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1EF0F" id="Rectangle 3" o:spid="_x0000_s1026" style="position:absolute;margin-left:38.85pt;margin-top:146.15pt;width:158.55pt;height:604.8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" fillcolor="#e3bc91" strokecolor="#e3bc91" strokeweight="1pt">
                <v:fill color2="#f5e8da" angle="135" focus="50%" type="gradient"/>
                <v:shadow on="t" color="#6f471c" opacity=".5" offset="1pt"/>
                <o:lock v:ext="edit" shapetype="t"/>
                <v:textbox inset="2.88pt,2.88pt,2.88pt,2.88pt"/>
                <w10:wrap anchorx="page" anchory="margin"/>
              </v:rect>
            </w:pict>
          </mc:Fallback>
        </mc:AlternateContent>
      </w:r>
    </w:p>
    <w:p w14:paraId="63AF7CF4" w14:textId="4D5E422C" w:rsidR="004B2A23" w:rsidRPr="00325FF0" w:rsidRDefault="009A098B" w:rsidP="0078638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5A561A" wp14:editId="4C904704">
                <wp:simplePos x="0" y="0"/>
                <wp:positionH relativeFrom="column">
                  <wp:posOffset>2004695</wp:posOffset>
                </wp:positionH>
                <wp:positionV relativeFrom="paragraph">
                  <wp:posOffset>33020</wp:posOffset>
                </wp:positionV>
                <wp:extent cx="2200275" cy="12096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5B6B0" w14:textId="36D9F0B3" w:rsidR="004B2A23" w:rsidRPr="007804A7" w:rsidRDefault="00F6354A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6354A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 w:rsidR="00E460A5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E460A5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786387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4B2A23" w:rsidRPr="007804A7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="00771B45"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="004B2A23" w:rsidRPr="007804A7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 w:rsidR="00000858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333DBB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786387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9A098B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786387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14:paraId="0AEAB2C0" w14:textId="77777777" w:rsidR="00F6354A" w:rsidRPr="00771B45" w:rsidRDefault="00F6354A" w:rsidP="003267A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3161089" w14:textId="0586FE7D" w:rsidR="004B2A23" w:rsidRPr="00DF6ACB" w:rsidRDefault="004B2A23" w:rsidP="003267A7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33DBB">
                              <w:rPr>
                                <w:sz w:val="22"/>
                                <w:szCs w:val="22"/>
                              </w:rPr>
                              <w:t>Date:</w:t>
                            </w:r>
                            <w:r w:rsidR="00EF1C90" w:rsidRPr="00333D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638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____</w:t>
                            </w:r>
                            <w:r w:rsidR="00333DBB">
                              <w:rPr>
                                <w:color w:val="auto"/>
                                <w:sz w:val="28"/>
                                <w:szCs w:val="28"/>
                              </w:rPr>
                              <w:t>______</w:t>
                            </w:r>
                            <w:r w:rsidR="009A098B">
                              <w:rPr>
                                <w:color w:val="auto"/>
                                <w:sz w:val="28"/>
                                <w:szCs w:val="28"/>
                              </w:rPr>
                              <w:t>__</w:t>
                            </w:r>
                            <w:r w:rsidR="00F6354A">
                              <w:rPr>
                                <w:color w:val="auto"/>
                                <w:sz w:val="28"/>
                                <w:szCs w:val="28"/>
                              </w:rPr>
                              <w:t>_</w:t>
                            </w:r>
                            <w:r w:rsidR="00333DBB">
                              <w:rPr>
                                <w:color w:val="auto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60853DE5" w14:textId="5CEC428E" w:rsidR="004B2A23" w:rsidRDefault="004B2A23" w:rsidP="00326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A561A" id="Text Box 2" o:spid="_x0000_s1029" type="#_x0000_t202" style="position:absolute;left:0;text-align:left;margin-left:157.85pt;margin-top:2.6pt;width:173.25pt;height:9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" strokecolor="white">
                <v:textbox>
                  <w:txbxContent>
                    <w:p w14:paraId="3595B6B0" w14:textId="36D9F0B3" w:rsidR="004B2A23" w:rsidRPr="007804A7" w:rsidRDefault="00F6354A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proofErr w:type="gramStart"/>
                      <w:r w:rsidRPr="00F6354A">
                        <w:rPr>
                          <w:sz w:val="24"/>
                          <w:szCs w:val="24"/>
                        </w:rPr>
                        <w:t>Name:</w:t>
                      </w:r>
                      <w:r w:rsidR="00E460A5">
                        <w:rPr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E460A5">
                        <w:rPr>
                          <w:sz w:val="28"/>
                          <w:szCs w:val="28"/>
                        </w:rPr>
                        <w:t>_</w:t>
                      </w:r>
                      <w:r w:rsidR="00786387">
                        <w:rPr>
                          <w:sz w:val="28"/>
                          <w:szCs w:val="28"/>
                        </w:rPr>
                        <w:t>____</w:t>
                      </w:r>
                      <w:r w:rsidR="004B2A23" w:rsidRPr="007804A7">
                        <w:rPr>
                          <w:sz w:val="28"/>
                          <w:szCs w:val="28"/>
                        </w:rPr>
                        <w:t>__________</w:t>
                      </w:r>
                      <w:r w:rsidR="00771B45">
                        <w:rPr>
                          <w:sz w:val="28"/>
                          <w:szCs w:val="28"/>
                        </w:rPr>
                        <w:t>____________________</w:t>
                      </w:r>
                      <w:r w:rsidR="004B2A23" w:rsidRPr="007804A7">
                        <w:rPr>
                          <w:sz w:val="28"/>
                          <w:szCs w:val="28"/>
                        </w:rPr>
                        <w:t>_________</w:t>
                      </w:r>
                      <w:r w:rsidR="00000858">
                        <w:rPr>
                          <w:sz w:val="28"/>
                          <w:szCs w:val="28"/>
                        </w:rPr>
                        <w:t>_</w:t>
                      </w:r>
                      <w:r w:rsidR="00333DBB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="00786387">
                        <w:rPr>
                          <w:sz w:val="28"/>
                          <w:szCs w:val="28"/>
                        </w:rPr>
                        <w:t>__</w:t>
                      </w:r>
                      <w:r w:rsidR="009A098B">
                        <w:rPr>
                          <w:sz w:val="28"/>
                          <w:szCs w:val="28"/>
                        </w:rPr>
                        <w:t>______</w:t>
                      </w:r>
                      <w:r w:rsidR="00786387">
                        <w:rPr>
                          <w:sz w:val="28"/>
                          <w:szCs w:val="28"/>
                        </w:rPr>
                        <w:t>_____</w:t>
                      </w:r>
                    </w:p>
                    <w:p w14:paraId="0AEAB2C0" w14:textId="77777777" w:rsidR="00F6354A" w:rsidRPr="00771B45" w:rsidRDefault="00F6354A" w:rsidP="003267A7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3161089" w14:textId="0586FE7D" w:rsidR="004B2A23" w:rsidRPr="00DF6ACB" w:rsidRDefault="004B2A23" w:rsidP="003267A7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333DBB">
                        <w:rPr>
                          <w:sz w:val="22"/>
                          <w:szCs w:val="22"/>
                        </w:rPr>
                        <w:t>Date:</w:t>
                      </w:r>
                      <w:r w:rsidR="00EF1C90" w:rsidRPr="00333DB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8638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>____</w:t>
                      </w:r>
                      <w:r w:rsidR="00333DBB">
                        <w:rPr>
                          <w:color w:val="auto"/>
                          <w:sz w:val="28"/>
                          <w:szCs w:val="28"/>
                        </w:rPr>
                        <w:t>______</w:t>
                      </w:r>
                      <w:r w:rsidR="009A098B">
                        <w:rPr>
                          <w:color w:val="auto"/>
                          <w:sz w:val="28"/>
                          <w:szCs w:val="28"/>
                        </w:rPr>
                        <w:t>__</w:t>
                      </w:r>
                      <w:r w:rsidR="00F6354A">
                        <w:rPr>
                          <w:color w:val="auto"/>
                          <w:sz w:val="28"/>
                          <w:szCs w:val="28"/>
                        </w:rPr>
                        <w:t>_</w:t>
                      </w:r>
                      <w:r w:rsidR="00333DBB">
                        <w:rPr>
                          <w:color w:val="auto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>___</w:t>
                      </w:r>
                    </w:p>
                    <w:p w14:paraId="60853DE5" w14:textId="5CEC428E" w:rsidR="004B2A23" w:rsidRDefault="004B2A23" w:rsidP="003267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9ADEDD0" wp14:editId="2E8A26AD">
                <wp:simplePos x="0" y="0"/>
                <wp:positionH relativeFrom="margin">
                  <wp:align>left</wp:align>
                </wp:positionH>
                <wp:positionV relativeFrom="page">
                  <wp:posOffset>2162175</wp:posOffset>
                </wp:positionV>
                <wp:extent cx="1912620" cy="6019800"/>
                <wp:effectExtent l="0" t="0" r="30480" b="5715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12620" cy="6019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 algn="in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647630B" w14:textId="7061E26D" w:rsidR="00B85E72" w:rsidRPr="00B85E72" w:rsidRDefault="004B2A23" w:rsidP="00415A9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5E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Notes: </w:t>
                            </w:r>
                            <w:r w:rsidR="00B85E72" w:rsidRPr="00B85E72">
                              <w:rPr>
                                <w:bCs/>
                                <w:sz w:val="24"/>
                                <w:szCs w:val="24"/>
                              </w:rPr>
                              <w:t>Use this column as a To-Do list and be sure to</w:t>
                            </w:r>
                          </w:p>
                          <w:p w14:paraId="1F0B2C7F" w14:textId="3C41D3F5" w:rsidR="00B85E72" w:rsidRDefault="00445B4B" w:rsidP="00415A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s</w:t>
                            </w:r>
                            <w:r w:rsidR="0059514C" w:rsidRPr="00B85E72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 xml:space="preserve">ee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p</w:t>
                            </w:r>
                            <w:r w:rsidR="0059514C" w:rsidRPr="00B85E72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 xml:space="preserve">age 5 for Clark Howard’s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d</w:t>
                            </w:r>
                            <w:r w:rsidR="0059514C" w:rsidRPr="00B85E72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 xml:space="preserve">ocument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storage &amp; h</w:t>
                            </w:r>
                            <w:r w:rsidR="0059514C" w:rsidRPr="00B85E72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olding recommendations!</w:t>
                            </w:r>
                            <w:r w:rsidR="004B2A23" w:rsidRPr="007804A7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85E72">
                              <w:rPr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4B2A23" w:rsidRPr="007804A7">
                              <w:rPr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  <w:r w:rsidR="00B85E72">
                              <w:rPr>
                                <w:b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14:paraId="2C35722F" w14:textId="3C18D0B3" w:rsidR="004B2A23" w:rsidRPr="007804A7" w:rsidRDefault="004B2A23" w:rsidP="00415A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04A7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  <w:r w:rsidRPr="007804A7">
                              <w:rPr>
                                <w:b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196A3FC8" w14:textId="77777777" w:rsidR="004B2A23" w:rsidRPr="0035633F" w:rsidRDefault="004B2A23" w:rsidP="008A0FB1">
                            <w:pPr>
                              <w:pStyle w:val="tagline"/>
                              <w:rPr>
                                <w:i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DEDD0" id="Text Box 28" o:spid="_x0000_s1030" type="#_x0000_t202" style="position:absolute;left:0;text-align:left;margin-left:0;margin-top:170.25pt;width:150.6pt;height:474pt;z-index:25165875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" fillcolor="#92cddc [1944]" strokecolor="#92cddc [1944]" strokeweight="1pt" insetpen="t">
                <v:fill color2="#daeef3 [664]" angle="135" focus="50%" type="gradient"/>
                <v:shadow on="t" color="#205867 [1608]" opacity=".5" offset="1pt"/>
                <o:lock v:ext="edit" shapetype="t"/>
                <v:textbox inset="2.85pt,2.85pt,2.85pt,2.85pt">
                  <w:txbxContent>
                    <w:p w14:paraId="0647630B" w14:textId="7061E26D" w:rsidR="00B85E72" w:rsidRPr="00B85E72" w:rsidRDefault="004B2A23" w:rsidP="00415A9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85E72">
                        <w:rPr>
                          <w:b/>
                          <w:sz w:val="24"/>
                          <w:szCs w:val="24"/>
                        </w:rPr>
                        <w:t xml:space="preserve">Notes: </w:t>
                      </w:r>
                      <w:r w:rsidR="00B85E72" w:rsidRPr="00B85E72">
                        <w:rPr>
                          <w:bCs/>
                          <w:sz w:val="24"/>
                          <w:szCs w:val="24"/>
                        </w:rPr>
                        <w:t>Use this column as a To-Do list and be sure to</w:t>
                      </w:r>
                    </w:p>
                    <w:p w14:paraId="1F0B2C7F" w14:textId="3C41D3F5" w:rsidR="00B85E72" w:rsidRDefault="00445B4B" w:rsidP="00415A9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>s</w:t>
                      </w:r>
                      <w:r w:rsidR="0059514C" w:rsidRPr="00B85E72">
                        <w:rPr>
                          <w:bCs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 xml:space="preserve">ee </w:t>
                      </w:r>
                      <w:r>
                        <w:rPr>
                          <w:bCs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>p</w:t>
                      </w:r>
                      <w:r w:rsidR="0059514C" w:rsidRPr="00B85E72">
                        <w:rPr>
                          <w:bCs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 xml:space="preserve">age 5 for Clark Howard’s </w:t>
                      </w:r>
                      <w:r>
                        <w:rPr>
                          <w:bCs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>d</w:t>
                      </w:r>
                      <w:r w:rsidR="0059514C" w:rsidRPr="00B85E72">
                        <w:rPr>
                          <w:bCs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 xml:space="preserve">ocument </w:t>
                      </w:r>
                      <w:r>
                        <w:rPr>
                          <w:bCs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>storage &amp; h</w:t>
                      </w:r>
                      <w:r w:rsidR="0059514C" w:rsidRPr="00B85E72">
                        <w:rPr>
                          <w:bCs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>olding recommendations!</w:t>
                      </w:r>
                      <w:r w:rsidR="004B2A23" w:rsidRPr="007804A7"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85E72">
                        <w:rPr>
                          <w:b/>
                          <w:sz w:val="28"/>
                          <w:szCs w:val="28"/>
                        </w:rPr>
                        <w:t>___________________</w:t>
                      </w:r>
                      <w:r w:rsidR="004B2A23" w:rsidRPr="007804A7">
                        <w:rPr>
                          <w:b/>
                          <w:sz w:val="28"/>
                          <w:szCs w:val="28"/>
                        </w:rPr>
                        <w:t>__________</w:t>
                      </w:r>
                      <w:r w:rsidR="00B85E72">
                        <w:rPr>
                          <w:b/>
                          <w:sz w:val="28"/>
                          <w:szCs w:val="28"/>
                        </w:rPr>
                        <w:t>_____________</w:t>
                      </w:r>
                    </w:p>
                    <w:p w14:paraId="2C35722F" w14:textId="3C18D0B3" w:rsidR="004B2A23" w:rsidRPr="007804A7" w:rsidRDefault="004B2A23" w:rsidP="00415A9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804A7"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</w:t>
                      </w:r>
                      <w:r w:rsidRPr="007804A7">
                        <w:rPr>
                          <w:b/>
                          <w:sz w:val="28"/>
                          <w:szCs w:val="28"/>
                        </w:rPr>
                        <w:t>______________</w:t>
                      </w:r>
                    </w:p>
                    <w:p w14:paraId="196A3FC8" w14:textId="77777777" w:rsidR="004B2A23" w:rsidRPr="0035633F" w:rsidRDefault="004B2A23" w:rsidP="008A0FB1">
                      <w:pPr>
                        <w:pStyle w:val="tagline"/>
                        <w:rPr>
                          <w:i w:val="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402C4">
        <w:rPr>
          <w:noProof/>
        </w:rPr>
        <w:drawing>
          <wp:inline distT="0" distB="0" distL="0" distR="0" wp14:anchorId="04C48A65" wp14:editId="7F57CAA2">
            <wp:extent cx="2555551" cy="1187391"/>
            <wp:effectExtent l="0" t="0" r="0" b="0"/>
            <wp:docPr id="19" name="Picture 19" descr="record keeping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rd keeping fi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61" cy="126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987F0" w14:textId="17D6420D" w:rsidR="004B2A23" w:rsidRPr="00325FF0" w:rsidRDefault="00826C5A" w:rsidP="00325FF0">
      <w:r>
        <w:rPr>
          <w:noProof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5DBC64AB" wp14:editId="1CE4B694">
                <wp:simplePos x="0" y="0"/>
                <wp:positionH relativeFrom="page">
                  <wp:posOffset>2596895</wp:posOffset>
                </wp:positionH>
                <wp:positionV relativeFrom="margin">
                  <wp:posOffset>3297408</wp:posOffset>
                </wp:positionV>
                <wp:extent cx="4949835" cy="6374023"/>
                <wp:effectExtent l="0" t="0" r="3175" b="825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49835" cy="6374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6E432" w14:textId="77777777" w:rsidR="00826C5A" w:rsidRPr="00826C5A" w:rsidRDefault="00826C5A" w:rsidP="007454C3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aps/>
                                <w:color w:val="215868" w:themeColor="accent5" w:themeShade="80"/>
                                <w:sz w:val="10"/>
                                <w:szCs w:val="10"/>
                              </w:rPr>
                            </w:pPr>
                          </w:p>
                          <w:p w14:paraId="2888826E" w14:textId="53924447" w:rsidR="004B2A23" w:rsidRDefault="004B2A23" w:rsidP="007454C3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ap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05370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ap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Build</w:t>
                            </w:r>
                            <w:r w:rsidR="00826C5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ap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ing your</w:t>
                            </w:r>
                            <w:r w:rsidRPr="0005370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ap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Solid Foundation</w:t>
                            </w:r>
                          </w:p>
                          <w:p w14:paraId="3FC16DC5" w14:textId="77777777" w:rsidR="004D2944" w:rsidRPr="00826C5A" w:rsidRDefault="004D2944" w:rsidP="007454C3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aps/>
                                <w:color w:val="215868" w:themeColor="accent5" w:themeShade="80"/>
                                <w:sz w:val="10"/>
                                <w:szCs w:val="10"/>
                              </w:rPr>
                            </w:pPr>
                          </w:p>
                          <w:p w14:paraId="180074FA" w14:textId="0121043A" w:rsidR="004B2A23" w:rsidRDefault="004B2A23" w:rsidP="00B93135">
                            <w:pPr>
                              <w:pStyle w:val="bodytext"/>
                              <w:spacing w:after="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Wh</w:t>
                            </w:r>
                            <w:r w:rsidR="00F86BE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en we decide to build out your Life Plan, 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before that plan can become a </w:t>
                            </w:r>
                            <w:proofErr w:type="gramStart"/>
                            <w:r w:rsidR="000C292D"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reality</w:t>
                            </w:r>
                            <w:proofErr w:type="gramEnd"/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we </w:t>
                            </w:r>
                            <w:r w:rsidR="001B2196"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must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get all the stuff...the papers, the files, the legal documents</w:t>
                            </w:r>
                            <w:r w:rsidR="00EF1C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organized. There are essential records you need to protect and keeping these records secure is more important than ever in this day of identity theft.</w:t>
                            </w:r>
                          </w:p>
                          <w:p w14:paraId="64946B71" w14:textId="77777777" w:rsidR="004B2A23" w:rsidRPr="0061683A" w:rsidRDefault="004B2A23" w:rsidP="00B93135">
                            <w:pPr>
                              <w:pStyle w:val="bodytext"/>
                              <w:spacing w:after="60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2CEAB8FA" w14:textId="7610EFEB" w:rsidR="004B2A23" w:rsidRPr="00EF1C90" w:rsidRDefault="004B2A23" w:rsidP="00B93135">
                            <w:pPr>
                              <w:pStyle w:val="bodytext"/>
                              <w:spacing w:after="60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F6712B">
                              <w:rPr>
                                <w:rFonts w:ascii="Times New Roman" w:hAnsi="Times New Roman" w:cs="Times New Roman"/>
                                <w:color w:val="435D40"/>
                                <w:sz w:val="22"/>
                                <w:szCs w:val="22"/>
                              </w:rPr>
                              <w:t>Start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here: once you have gotten rid of what you </w:t>
                            </w:r>
                            <w:proofErr w:type="gramStart"/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don’t</w:t>
                            </w:r>
                            <w:proofErr w:type="gramEnd"/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need, you will then</w:t>
                            </w:r>
                            <w:r w:rsidR="002D6DE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decide where to store them. 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An online </w:t>
                            </w:r>
                            <w:r w:rsidR="00EF1C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Vault like Right Capital will 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keep </w:t>
                            </w:r>
                            <w:r w:rsidR="00EF1C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all of your documents organized and </w:t>
                            </w:r>
                            <w:r w:rsidR="002D6DE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 log-on away. 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The cloud? It is not just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 way to daydream the day away.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C90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Find</w:t>
                            </w:r>
                            <w:r w:rsidR="002D6DE1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EF1C90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cloud solution</w:t>
                            </w:r>
                            <w:r w:rsidR="002D6DE1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that</w:t>
                            </w:r>
                            <w:r w:rsidRPr="00EF1C90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is right for you.</w:t>
                            </w:r>
                          </w:p>
                          <w:p w14:paraId="43C70A04" w14:textId="77777777" w:rsidR="004B2A23" w:rsidRPr="00EF1C90" w:rsidRDefault="004B2A23" w:rsidP="00B93135">
                            <w:pPr>
                              <w:pStyle w:val="bodytext"/>
                              <w:spacing w:after="60"/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5D801F6" w14:textId="05EC4D51" w:rsidR="004B2A23" w:rsidRDefault="004B2A23" w:rsidP="00B93135">
                            <w:pPr>
                              <w:pStyle w:val="bodytext"/>
                              <w:spacing w:after="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Once you </w:t>
                            </w:r>
                            <w:r w:rsidR="002D26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are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organized, the sense that there is too much to do</w:t>
                            </w:r>
                            <w:r w:rsidR="002D26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not enough time to do it in</w:t>
                            </w:r>
                            <w:r w:rsidR="00EF1C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EF1C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fade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F1C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To begin the task of 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organizing your financial life, st</w:t>
                            </w:r>
                            <w:r w:rsidR="001F15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art with a box of 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file folders. I love the ones that have 100 folders in several different colors so </w:t>
                            </w:r>
                            <w:r w:rsidR="001F15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you can color code </w:t>
                            </w:r>
                            <w:r w:rsidR="009A54B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different categories or 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family member</w:t>
                            </w:r>
                            <w:r w:rsidR="009A54B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s.</w:t>
                            </w:r>
                            <w:r w:rsidR="00EF1C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AD0114A" w14:textId="77777777" w:rsidR="004B2A23" w:rsidRPr="0061683A" w:rsidRDefault="004B2A23" w:rsidP="00B93135">
                            <w:pPr>
                              <w:pStyle w:val="bodytext"/>
                              <w:spacing w:after="60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6B33EBF8" w14:textId="460E3134" w:rsidR="004B2A23" w:rsidRDefault="004B2A23" w:rsidP="00B93135">
                            <w:pPr>
                              <w:pStyle w:val="bodytext"/>
                              <w:spacing w:after="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Number the folders on the front as you go through this </w:t>
                            </w:r>
                            <w:r w:rsidRPr="00EF1C9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Checklist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making notes on the front of the file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so when you pull the folder out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you’ll</w:t>
                            </w:r>
                            <w:proofErr w:type="gramEnd"/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know when you last updated it. </w:t>
                            </w:r>
                            <w:r w:rsidR="00EF1C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If all of your files are not i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n the same place...make a note on the </w:t>
                            </w:r>
                            <w:r w:rsidRPr="00EF1C9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Checklist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about the location of these records. </w:t>
                            </w:r>
                            <w:r w:rsidR="00EF1C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Also, take the t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ime to make a digital record of your belongings</w:t>
                            </w:r>
                            <w:r w:rsidR="00EF1C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to help your insurance agent settle </w:t>
                            </w:r>
                            <w:r w:rsidR="00EF1C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and loss or theft claims.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Include receipts and valuations: storing photos on the cloud are easy with services like Snapfish and Picasa. </w:t>
                            </w:r>
                          </w:p>
                          <w:p w14:paraId="41F069C0" w14:textId="77777777" w:rsidR="004B2A23" w:rsidRPr="0061683A" w:rsidRDefault="004B2A23" w:rsidP="00B93135">
                            <w:pPr>
                              <w:pStyle w:val="bodytext"/>
                              <w:spacing w:after="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1683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br/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When complete, give trusted family members a copy of the </w:t>
                            </w:r>
                            <w:r w:rsidRPr="00EF1C9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Checklist 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and tell them were your complete files are located. Keep one copy of the </w:t>
                            </w:r>
                            <w:r w:rsidRPr="00EF1C9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Checklist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in the file cabinet with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folders as a </w:t>
                            </w:r>
                            <w:r w:rsidRPr="00EF1C9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Table of Contents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he items on the </w:t>
                            </w:r>
                            <w:r w:rsidRPr="0014024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Checklist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will be easy to locate and keep </w:t>
                            </w:r>
                            <w:proofErr w:type="gramStart"/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date</w:t>
                            </w:r>
                            <w:proofErr w:type="gramEnd"/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when changes are made or as your life changes. </w:t>
                            </w:r>
                            <w:proofErr w:type="gramStart"/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I’ll</w:t>
                            </w:r>
                            <w:proofErr w:type="gramEnd"/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provide an electronic version of all the documents we are using today.</w:t>
                            </w:r>
                          </w:p>
                          <w:p w14:paraId="3F15D0E1" w14:textId="77777777" w:rsidR="004B2A23" w:rsidRPr="0061683A" w:rsidRDefault="004B2A23" w:rsidP="00B93135">
                            <w:pPr>
                              <w:pStyle w:val="bodytext"/>
                              <w:spacing w:after="60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2FB1151" w14:textId="71F49159" w:rsidR="004B2A23" w:rsidRDefault="004B2A23" w:rsidP="00B93135">
                            <w:pPr>
                              <w:pStyle w:val="bodytext"/>
                              <w:spacing w:after="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Regularly review each section of your financial life: you</w:t>
                            </w:r>
                            <w:r w:rsidR="00EF1C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taxes, estate plan, investments</w:t>
                            </w:r>
                            <w:r w:rsidR="00EF1C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lif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e, health &amp; property insurance.</w:t>
                            </w:r>
                            <w:r w:rsidR="00EF1C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Make sure they are uploaded to your </w:t>
                            </w:r>
                            <w:r w:rsidR="00EF1C90" w:rsidRPr="00EF1C9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Right Capital Vault</w:t>
                            </w:r>
                            <w:r w:rsidR="00EF1C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="000C29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0C29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I’ll</w:t>
                            </w:r>
                            <w:proofErr w:type="gramEnd"/>
                            <w:r w:rsidR="000C29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be happy to help scan big piles to make life easier!</w:t>
                            </w:r>
                          </w:p>
                          <w:p w14:paraId="34D43881" w14:textId="77777777" w:rsidR="004B2A23" w:rsidRPr="0061683A" w:rsidRDefault="004B2A23" w:rsidP="00B93135">
                            <w:pPr>
                              <w:pStyle w:val="bodytext"/>
                              <w:spacing w:after="60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C886BCD" w14:textId="56128EDB" w:rsidR="004B2A23" w:rsidRPr="0061683A" w:rsidRDefault="004B2A23" w:rsidP="00B93135">
                            <w:pPr>
                              <w:pStyle w:val="bodytext"/>
                              <w:spacing w:after="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Next, </w:t>
                            </w:r>
                            <w:r w:rsidR="000C29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schedule time with me 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="000C29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my 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“Wheel of Life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r w:rsidR="005974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to help you see what is next…where your dreams and goal</w:t>
                            </w:r>
                            <w:r w:rsidR="00AD1B8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</w:t>
                            </w:r>
                            <w:r w:rsidR="0059742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are leading you. 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As life changes keep up with it! Feel free to make copies of this 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Checklist</w:t>
                            </w:r>
                            <w:r w:rsidRPr="006168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pass it along to friends or other family members. There is no gift like the gift of being organized.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C64AB" id="Text Box 18" o:spid="_x0000_s1031" type="#_x0000_t202" style="position:absolute;margin-left:204.5pt;margin-top:259.65pt;width:389.75pt;height:501.9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70A6E432" w14:textId="77777777" w:rsidR="00826C5A" w:rsidRPr="00826C5A" w:rsidRDefault="00826C5A" w:rsidP="007454C3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aps/>
                          <w:color w:val="215868" w:themeColor="accent5" w:themeShade="80"/>
                          <w:sz w:val="10"/>
                          <w:szCs w:val="10"/>
                        </w:rPr>
                      </w:pPr>
                    </w:p>
                    <w:p w14:paraId="2888826E" w14:textId="53924447" w:rsidR="004B2A23" w:rsidRDefault="004B2A23" w:rsidP="007454C3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aps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05370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aps/>
                          <w:color w:val="215868" w:themeColor="accent5" w:themeShade="80"/>
                          <w:sz w:val="24"/>
                          <w:szCs w:val="24"/>
                        </w:rPr>
                        <w:t>Build</w:t>
                      </w:r>
                      <w:r w:rsidR="00826C5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aps/>
                          <w:color w:val="215868" w:themeColor="accent5" w:themeShade="80"/>
                          <w:sz w:val="24"/>
                          <w:szCs w:val="24"/>
                        </w:rPr>
                        <w:t>ing your</w:t>
                      </w:r>
                      <w:r w:rsidRPr="0005370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aps/>
                          <w:color w:val="215868" w:themeColor="accent5" w:themeShade="80"/>
                          <w:sz w:val="24"/>
                          <w:szCs w:val="24"/>
                        </w:rPr>
                        <w:t xml:space="preserve"> Solid Foundation</w:t>
                      </w:r>
                    </w:p>
                    <w:p w14:paraId="3FC16DC5" w14:textId="77777777" w:rsidR="004D2944" w:rsidRPr="00826C5A" w:rsidRDefault="004D2944" w:rsidP="007454C3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aps/>
                          <w:color w:val="215868" w:themeColor="accent5" w:themeShade="80"/>
                          <w:sz w:val="10"/>
                          <w:szCs w:val="10"/>
                        </w:rPr>
                      </w:pPr>
                    </w:p>
                    <w:p w14:paraId="180074FA" w14:textId="0121043A" w:rsidR="004B2A23" w:rsidRDefault="004B2A23" w:rsidP="00B93135">
                      <w:pPr>
                        <w:pStyle w:val="bodytext"/>
                        <w:spacing w:after="6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Wh</w:t>
                      </w:r>
                      <w:r w:rsidR="00F86BE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en we decide to build out your Life Plan, 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before that plan can become a </w:t>
                      </w:r>
                      <w:proofErr w:type="gramStart"/>
                      <w:r w:rsidR="000C292D"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reality</w:t>
                      </w:r>
                      <w:proofErr w:type="gramEnd"/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we </w:t>
                      </w:r>
                      <w:r w:rsidR="001B2196"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must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get all the stuff...the papers, the files, the legal documents</w:t>
                      </w:r>
                      <w:r w:rsidR="00EF1C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…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organized. There are essential records you need to protect and keeping these records secure is more important than ever in this day of identity theft.</w:t>
                      </w:r>
                    </w:p>
                    <w:p w14:paraId="64946B71" w14:textId="77777777" w:rsidR="004B2A23" w:rsidRPr="0061683A" w:rsidRDefault="004B2A23" w:rsidP="00B93135">
                      <w:pPr>
                        <w:pStyle w:val="bodytext"/>
                        <w:spacing w:after="60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2CEAB8FA" w14:textId="7610EFEB" w:rsidR="004B2A23" w:rsidRPr="00EF1C90" w:rsidRDefault="004B2A23" w:rsidP="00B93135">
                      <w:pPr>
                        <w:pStyle w:val="bodytext"/>
                        <w:spacing w:after="60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F6712B">
                        <w:rPr>
                          <w:rFonts w:ascii="Times New Roman" w:hAnsi="Times New Roman" w:cs="Times New Roman"/>
                          <w:color w:val="435D40"/>
                          <w:sz w:val="22"/>
                          <w:szCs w:val="22"/>
                        </w:rPr>
                        <w:t>Start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here: once you have gotten rid of what you </w:t>
                      </w:r>
                      <w:proofErr w:type="gramStart"/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don’t</w:t>
                      </w:r>
                      <w:proofErr w:type="gramEnd"/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need, you will then</w:t>
                      </w:r>
                      <w:r w:rsidR="002D6DE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decide where to store them. 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An online </w:t>
                      </w:r>
                      <w:r w:rsidR="00EF1C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Vault like Right Capital will 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keep </w:t>
                      </w:r>
                      <w:r w:rsidR="00EF1C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all of your documents organized and </w:t>
                      </w:r>
                      <w:r w:rsidR="002D6DE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 log-on away. 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The cloud? It is not just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 way to daydream the day away.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EF1C90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Find</w:t>
                      </w:r>
                      <w:r w:rsidR="002D6DE1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a</w:t>
                      </w:r>
                      <w:r w:rsidRPr="00EF1C90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cloud solution</w:t>
                      </w:r>
                      <w:r w:rsidR="002D6DE1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that</w:t>
                      </w:r>
                      <w:r w:rsidRPr="00EF1C90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is right for you.</w:t>
                      </w:r>
                    </w:p>
                    <w:p w14:paraId="43C70A04" w14:textId="77777777" w:rsidR="004B2A23" w:rsidRPr="00EF1C90" w:rsidRDefault="004B2A23" w:rsidP="00B93135">
                      <w:pPr>
                        <w:pStyle w:val="bodytext"/>
                        <w:spacing w:after="60"/>
                        <w:rPr>
                          <w:rFonts w:ascii="Times New Roman" w:hAnsi="Times New Roman" w:cs="Times New Roman"/>
                          <w:i/>
                          <w:sz w:val="10"/>
                          <w:szCs w:val="10"/>
                        </w:rPr>
                      </w:pPr>
                    </w:p>
                    <w:p w14:paraId="45D801F6" w14:textId="05EC4D51" w:rsidR="004B2A23" w:rsidRDefault="004B2A23" w:rsidP="00B93135">
                      <w:pPr>
                        <w:pStyle w:val="bodytext"/>
                        <w:spacing w:after="6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Once you </w:t>
                      </w:r>
                      <w:r w:rsidR="002D26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are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organized, the sense that there is too much to do</w:t>
                      </w:r>
                      <w:r w:rsidR="002D26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not enough time to do it in</w:t>
                      </w:r>
                      <w:r w:rsidR="00EF1C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…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will </w:t>
                      </w:r>
                      <w:r w:rsidR="00EF1C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fade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 </w:t>
                      </w:r>
                      <w:r w:rsidR="00EF1C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To begin the task of 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organizing your financial life, st</w:t>
                      </w:r>
                      <w:r w:rsidR="001F15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art with a box of 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file folders. I love the ones that have 100 folders in several different colors so </w:t>
                      </w:r>
                      <w:r w:rsidR="001F15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you can color code </w:t>
                      </w:r>
                      <w:r w:rsidR="009A54B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different categories or 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family member</w:t>
                      </w:r>
                      <w:r w:rsidR="009A54B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s.</w:t>
                      </w:r>
                      <w:r w:rsidR="00EF1C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AD0114A" w14:textId="77777777" w:rsidR="004B2A23" w:rsidRPr="0061683A" w:rsidRDefault="004B2A23" w:rsidP="00B93135">
                      <w:pPr>
                        <w:pStyle w:val="bodytext"/>
                        <w:spacing w:after="60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6B33EBF8" w14:textId="460E3134" w:rsidR="004B2A23" w:rsidRDefault="004B2A23" w:rsidP="00B93135">
                      <w:pPr>
                        <w:pStyle w:val="bodytext"/>
                        <w:spacing w:after="6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Number the folders on the front as you go through this </w:t>
                      </w:r>
                      <w:r w:rsidRPr="00EF1C9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Checklist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making notes on the front of the file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so when you pull the folder out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you’ll</w:t>
                      </w:r>
                      <w:proofErr w:type="gramEnd"/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know when you last updated it. </w:t>
                      </w:r>
                      <w:r w:rsidR="00EF1C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If all of your files are not i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n the same place...make a note on the </w:t>
                      </w:r>
                      <w:r w:rsidRPr="00EF1C9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Checklist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about the location of these records. </w:t>
                      </w:r>
                      <w:r w:rsidR="00EF1C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Also, take the t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ime to make a digital record of your belongings</w:t>
                      </w:r>
                      <w:r w:rsidR="00EF1C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to help your insurance agent settle </w:t>
                      </w:r>
                      <w:r w:rsidR="00EF1C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and loss or theft claims.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Include receipts and valuations: storing photos on the cloud are easy with services like Snapfish and Picasa. </w:t>
                      </w:r>
                    </w:p>
                    <w:p w14:paraId="41F069C0" w14:textId="77777777" w:rsidR="004B2A23" w:rsidRPr="0061683A" w:rsidRDefault="004B2A23" w:rsidP="00B93135">
                      <w:pPr>
                        <w:pStyle w:val="bodytext"/>
                        <w:spacing w:after="6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1683A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br/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When complete, give trusted family members a copy of the </w:t>
                      </w:r>
                      <w:r w:rsidRPr="00EF1C9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Checklist 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and tell them were your complete files are located. Keep one copy of the </w:t>
                      </w:r>
                      <w:r w:rsidRPr="00EF1C9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Checklist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in the file cabinet with the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folders as a </w:t>
                      </w:r>
                      <w:r w:rsidRPr="00EF1C9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Table of Contents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he items on the </w:t>
                      </w:r>
                      <w:r w:rsidRPr="0014024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Checklist</w:t>
                      </w:r>
                      <w:r w:rsidRPr="0061683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will be easy to locate and keep </w:t>
                      </w:r>
                      <w:proofErr w:type="gramStart"/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up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date</w:t>
                      </w:r>
                      <w:proofErr w:type="gramEnd"/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when changes are made or as your life changes. </w:t>
                      </w:r>
                      <w:proofErr w:type="gramStart"/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I’ll</w:t>
                      </w:r>
                      <w:proofErr w:type="gramEnd"/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provide an electronic version of all the documents we are using today.</w:t>
                      </w:r>
                    </w:p>
                    <w:p w14:paraId="3F15D0E1" w14:textId="77777777" w:rsidR="004B2A23" w:rsidRPr="0061683A" w:rsidRDefault="004B2A23" w:rsidP="00B93135">
                      <w:pPr>
                        <w:pStyle w:val="bodytext"/>
                        <w:spacing w:after="60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42FB1151" w14:textId="71F49159" w:rsidR="004B2A23" w:rsidRDefault="004B2A23" w:rsidP="00B93135">
                      <w:pPr>
                        <w:pStyle w:val="bodytext"/>
                        <w:spacing w:after="6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Regularly review each section of your financial life: you</w:t>
                      </w:r>
                      <w:r w:rsidR="00EF1C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taxes, estate plan, investments</w:t>
                      </w:r>
                      <w:r w:rsidR="00EF1C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lif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e, health &amp; property insurance.</w:t>
                      </w:r>
                      <w:r w:rsidR="00EF1C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Make sure they are uploaded to your </w:t>
                      </w:r>
                      <w:r w:rsidR="00EF1C90" w:rsidRPr="00EF1C9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Right Capital Vault</w:t>
                      </w:r>
                      <w:r w:rsidR="00EF1C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r w:rsidR="000C292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0C292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I’ll</w:t>
                      </w:r>
                      <w:proofErr w:type="gramEnd"/>
                      <w:r w:rsidR="000C292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be happy to help scan big piles to make life easier!</w:t>
                      </w:r>
                    </w:p>
                    <w:p w14:paraId="34D43881" w14:textId="77777777" w:rsidR="004B2A23" w:rsidRPr="0061683A" w:rsidRDefault="004B2A23" w:rsidP="00B93135">
                      <w:pPr>
                        <w:pStyle w:val="bodytext"/>
                        <w:spacing w:after="60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4C886BCD" w14:textId="56128EDB" w:rsidR="004B2A23" w:rsidRPr="0061683A" w:rsidRDefault="004B2A23" w:rsidP="00B93135">
                      <w:pPr>
                        <w:pStyle w:val="bodytext"/>
                        <w:spacing w:after="6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Next, </w:t>
                      </w:r>
                      <w:r w:rsidR="000C292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schedule time with me to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use </w:t>
                      </w:r>
                      <w:r w:rsidR="000C292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my </w:t>
                      </w:r>
                      <w:r w:rsidRPr="0061683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“Wheel of Life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” </w:t>
                      </w:r>
                      <w:r w:rsidR="0059742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to help you see what is next…where your dreams and goal</w:t>
                      </w:r>
                      <w:r w:rsidR="00AD1B8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</w:t>
                      </w:r>
                      <w:r w:rsidR="0059742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are leading you. 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As life changes keep up with it! Feel free to make copies of this </w:t>
                      </w:r>
                      <w:r w:rsidRPr="0061683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Checklist</w:t>
                      </w:r>
                      <w:r w:rsidRPr="006168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pass it along to friends or other family members. There is no gift like the gift of being organized.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BC0E039" w14:textId="56822955" w:rsidR="004B2A23" w:rsidRPr="00325FF0" w:rsidRDefault="004B2A23" w:rsidP="00325FF0"/>
    <w:p w14:paraId="2166C2FA" w14:textId="77777777" w:rsidR="004B2A23" w:rsidRPr="00325FF0" w:rsidRDefault="004B2A23" w:rsidP="00325FF0"/>
    <w:p w14:paraId="7E52A33E" w14:textId="77777777" w:rsidR="004B2A23" w:rsidRPr="00325FF0" w:rsidRDefault="004B2A23" w:rsidP="00325FF0"/>
    <w:p w14:paraId="434D8B18" w14:textId="77777777" w:rsidR="004B2A23" w:rsidRPr="00325FF0" w:rsidRDefault="004B2A23" w:rsidP="00325FF0"/>
    <w:p w14:paraId="10DDDE14" w14:textId="77777777" w:rsidR="004B2A23" w:rsidRPr="00325FF0" w:rsidRDefault="004B2A23" w:rsidP="00325FF0"/>
    <w:p w14:paraId="2A9D6E3F" w14:textId="2A0EFFB8" w:rsidR="004B2A23" w:rsidRPr="00325FF0" w:rsidRDefault="004B2A23" w:rsidP="00325FF0"/>
    <w:p w14:paraId="749B3D93" w14:textId="77777777" w:rsidR="004B2A23" w:rsidRPr="00325FF0" w:rsidRDefault="004B2A23" w:rsidP="00325FF0"/>
    <w:p w14:paraId="029636AE" w14:textId="47EFFCBF" w:rsidR="004B2A23" w:rsidRPr="00325FF0" w:rsidRDefault="004B2A23" w:rsidP="00325FF0"/>
    <w:p w14:paraId="57BC5181" w14:textId="77777777" w:rsidR="004B2A23" w:rsidRPr="00325FF0" w:rsidRDefault="004B2A23" w:rsidP="00325FF0"/>
    <w:p w14:paraId="6E8FA6B7" w14:textId="541A05D3" w:rsidR="004B2A23" w:rsidRPr="00325FF0" w:rsidRDefault="004B2A23" w:rsidP="00325FF0"/>
    <w:p w14:paraId="17FBBE0F" w14:textId="77777777" w:rsidR="004B2A23" w:rsidRPr="00325FF0" w:rsidRDefault="004B2A23" w:rsidP="00325FF0"/>
    <w:p w14:paraId="2FB6F76D" w14:textId="77777777" w:rsidR="004B2A23" w:rsidRPr="00325FF0" w:rsidRDefault="004B2A23" w:rsidP="00325FF0"/>
    <w:p w14:paraId="193EF05C" w14:textId="77777777" w:rsidR="004B2A23" w:rsidRPr="00325FF0" w:rsidRDefault="004B2A23" w:rsidP="00325FF0"/>
    <w:p w14:paraId="1E97B225" w14:textId="77777777" w:rsidR="004B2A23" w:rsidRPr="00325FF0" w:rsidRDefault="004B2A23" w:rsidP="00325FF0"/>
    <w:p w14:paraId="3C99FC2D" w14:textId="77777777" w:rsidR="004B2A23" w:rsidRPr="00325FF0" w:rsidRDefault="004B2A23" w:rsidP="00325FF0"/>
    <w:p w14:paraId="7A6C0FCE" w14:textId="77777777" w:rsidR="004B2A23" w:rsidRPr="00325FF0" w:rsidRDefault="004B2A23" w:rsidP="00325FF0"/>
    <w:p w14:paraId="1EA73A4A" w14:textId="77777777" w:rsidR="004B2A23" w:rsidRPr="00325FF0" w:rsidRDefault="004B2A23" w:rsidP="00325FF0"/>
    <w:p w14:paraId="1073E474" w14:textId="77777777" w:rsidR="004B2A23" w:rsidRPr="00325FF0" w:rsidRDefault="004B2A23" w:rsidP="00325FF0"/>
    <w:p w14:paraId="490FF920" w14:textId="77777777" w:rsidR="004B2A23" w:rsidRPr="00325FF0" w:rsidRDefault="004B2A23" w:rsidP="00325FF0"/>
    <w:p w14:paraId="04D5294E" w14:textId="77777777" w:rsidR="004B2A23" w:rsidRPr="00325FF0" w:rsidRDefault="004B2A23" w:rsidP="00325FF0"/>
    <w:p w14:paraId="009E3F4D" w14:textId="77777777" w:rsidR="004B2A23" w:rsidRPr="00325FF0" w:rsidRDefault="004B2A23" w:rsidP="00325FF0"/>
    <w:p w14:paraId="51EF15A8" w14:textId="77777777" w:rsidR="004B2A23" w:rsidRPr="00325FF0" w:rsidRDefault="004B2A23" w:rsidP="00325FF0"/>
    <w:p w14:paraId="5C1EC012" w14:textId="77777777" w:rsidR="004B2A23" w:rsidRPr="00325FF0" w:rsidRDefault="004B2A23" w:rsidP="00325FF0"/>
    <w:p w14:paraId="22BB6961" w14:textId="77777777" w:rsidR="004B2A23" w:rsidRPr="00325FF0" w:rsidRDefault="004B2A23" w:rsidP="00325FF0"/>
    <w:p w14:paraId="0AC664DD" w14:textId="77777777" w:rsidR="004B2A23" w:rsidRPr="00325FF0" w:rsidRDefault="004B2A23" w:rsidP="00325FF0"/>
    <w:p w14:paraId="781835B8" w14:textId="77777777" w:rsidR="004B2A23" w:rsidRPr="00325FF0" w:rsidRDefault="004B2A23" w:rsidP="00325FF0"/>
    <w:p w14:paraId="53D1BFF7" w14:textId="62E1B0C9" w:rsidR="004B2A23" w:rsidRPr="00325FF0" w:rsidRDefault="004B2A23" w:rsidP="00325FF0"/>
    <w:p w14:paraId="30BE44C4" w14:textId="43A44A29" w:rsidR="004B2A23" w:rsidRPr="00325FF0" w:rsidRDefault="004B2A23" w:rsidP="00325FF0"/>
    <w:p w14:paraId="0E60EB79" w14:textId="17E7EDF6" w:rsidR="004B2A23" w:rsidRPr="00325FF0" w:rsidRDefault="004B2A23" w:rsidP="00325FF0"/>
    <w:p w14:paraId="37363362" w14:textId="2D28E5B3" w:rsidR="004B2A23" w:rsidRPr="00325FF0" w:rsidRDefault="004B2A23" w:rsidP="00325FF0"/>
    <w:p w14:paraId="355E19CF" w14:textId="4CCAA485" w:rsidR="004B2A23" w:rsidRPr="00325FF0" w:rsidRDefault="004B2A23" w:rsidP="00325FF0"/>
    <w:p w14:paraId="7610E08E" w14:textId="059806CE" w:rsidR="004B2A23" w:rsidRPr="00325FF0" w:rsidRDefault="004B2A23" w:rsidP="00325FF0"/>
    <w:p w14:paraId="008396EF" w14:textId="0747EE2F" w:rsidR="004B2A23" w:rsidRPr="00325FF0" w:rsidRDefault="00B85E72" w:rsidP="00325FF0"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9BD7E14" wp14:editId="6D892869">
                <wp:simplePos x="0" y="0"/>
                <wp:positionH relativeFrom="margin">
                  <wp:posOffset>-24130</wp:posOffset>
                </wp:positionH>
                <wp:positionV relativeFrom="margin">
                  <wp:align>bottom</wp:align>
                </wp:positionV>
                <wp:extent cx="1941195" cy="1487170"/>
                <wp:effectExtent l="0" t="0" r="40005" b="5588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41195" cy="14871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 algn="in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806B575" w14:textId="77777777" w:rsidR="004B2A23" w:rsidRPr="00F6712B" w:rsidRDefault="004B2A23" w:rsidP="003C5899">
                            <w:pPr>
                              <w:pStyle w:val="Address1"/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63D38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ostalCode">
                              <w:r w:rsidRPr="00F6712B">
                                <w:rPr>
                                  <w:rFonts w:ascii="Times New Roman" w:hAnsi="Times New Roman"/>
                                  <w:color w:val="463D38"/>
                                  <w:sz w:val="22"/>
                                  <w:szCs w:val="22"/>
                                </w:rPr>
                                <w:t>Julie Skye</w:t>
                              </w:r>
                            </w:smartTag>
                          </w:p>
                          <w:p w14:paraId="546C0452" w14:textId="1ACC38DC" w:rsidR="004B2A23" w:rsidRPr="00F6712B" w:rsidRDefault="00325E26" w:rsidP="006858C9">
                            <w:pPr>
                              <w:pStyle w:val="Address1"/>
                              <w:jc w:val="center"/>
                              <w:rPr>
                                <w:rFonts w:ascii="Times New Roman" w:hAnsi="Times New Roman"/>
                                <w:color w:val="463D3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63D38"/>
                                <w:sz w:val="20"/>
                                <w:szCs w:val="20"/>
                              </w:rPr>
                              <w:t>Sustainab</w:t>
                            </w:r>
                            <w:r w:rsidR="00375825">
                              <w:rPr>
                                <w:rFonts w:ascii="Times New Roman" w:hAnsi="Times New Roman"/>
                                <w:color w:val="463D38"/>
                                <w:sz w:val="20"/>
                                <w:szCs w:val="20"/>
                              </w:rPr>
                              <w:t xml:space="preserve">le Advisors Alliance, </w:t>
                            </w:r>
                            <w:r w:rsidR="006F5196">
                              <w:rPr>
                                <w:rFonts w:ascii="Times New Roman" w:hAnsi="Times New Roman"/>
                                <w:color w:val="463D38"/>
                                <w:sz w:val="20"/>
                                <w:szCs w:val="20"/>
                              </w:rPr>
                              <w:t>LLC</w:t>
                            </w:r>
                          </w:p>
                          <w:p w14:paraId="4EEEAE2E" w14:textId="77777777" w:rsidR="004B2A23" w:rsidRPr="00F6712B" w:rsidRDefault="006F5196" w:rsidP="006858C9">
                            <w:pPr>
                              <w:pStyle w:val="Address1"/>
                              <w:jc w:val="center"/>
                              <w:rPr>
                                <w:rFonts w:ascii="Times New Roman" w:hAnsi="Times New Roman"/>
                                <w:color w:val="463D3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63D38"/>
                                <w:sz w:val="20"/>
                                <w:szCs w:val="20"/>
                              </w:rPr>
                              <w:t>36 E Cameron Street</w:t>
                            </w:r>
                          </w:p>
                          <w:p w14:paraId="359D063C" w14:textId="1209630C" w:rsidR="004B2A23" w:rsidRDefault="004B2A23" w:rsidP="006858C9">
                            <w:pPr>
                              <w:pStyle w:val="Address1"/>
                              <w:jc w:val="center"/>
                              <w:rPr>
                                <w:rFonts w:ascii="Times New Roman" w:hAnsi="Times New Roman"/>
                                <w:color w:val="463D38"/>
                                <w:sz w:val="20"/>
                                <w:szCs w:val="20"/>
                              </w:rPr>
                            </w:pPr>
                            <w:r w:rsidRPr="00F6712B">
                              <w:rPr>
                                <w:rFonts w:ascii="Times New Roman" w:hAnsi="Times New Roman"/>
                                <w:color w:val="463D38"/>
                                <w:sz w:val="20"/>
                                <w:szCs w:val="20"/>
                              </w:rPr>
                              <w:t xml:space="preserve">Tulsa, OK  </w:t>
                            </w:r>
                            <w:r w:rsidR="006F5196">
                              <w:rPr>
                                <w:rFonts w:ascii="Times New Roman" w:hAnsi="Times New Roman"/>
                                <w:color w:val="463D38"/>
                                <w:sz w:val="20"/>
                                <w:szCs w:val="20"/>
                              </w:rPr>
                              <w:t>74103</w:t>
                            </w:r>
                          </w:p>
                          <w:p w14:paraId="0D298B4B" w14:textId="59BA69A0" w:rsidR="00374D6A" w:rsidRPr="00F6712B" w:rsidRDefault="00374D6A" w:rsidP="006858C9">
                            <w:pPr>
                              <w:pStyle w:val="Address1"/>
                              <w:jc w:val="center"/>
                              <w:rPr>
                                <w:rFonts w:ascii="Times New Roman" w:hAnsi="Times New Roman"/>
                                <w:color w:val="463D3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63D38"/>
                                <w:sz w:val="20"/>
                                <w:szCs w:val="20"/>
                              </w:rPr>
                              <w:t>1419 E 32</w:t>
                            </w:r>
                            <w:r w:rsidRPr="00374D6A">
                              <w:rPr>
                                <w:rFonts w:ascii="Times New Roman" w:hAnsi="Times New Roman"/>
                                <w:color w:val="463D38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color w:val="463D38"/>
                                <w:sz w:val="20"/>
                                <w:szCs w:val="20"/>
                              </w:rPr>
                              <w:t xml:space="preserve"> Place 74105</w:t>
                            </w:r>
                          </w:p>
                          <w:p w14:paraId="6404F85F" w14:textId="77777777" w:rsidR="004B2A23" w:rsidRPr="00F6712B" w:rsidRDefault="004B2A23" w:rsidP="006858C9">
                            <w:pPr>
                              <w:pStyle w:val="Address1"/>
                              <w:jc w:val="center"/>
                              <w:rPr>
                                <w:rFonts w:ascii="Times New Roman" w:hAnsi="Times New Roman"/>
                                <w:b/>
                                <w:color w:val="463D38"/>
                                <w:sz w:val="20"/>
                                <w:szCs w:val="20"/>
                              </w:rPr>
                            </w:pPr>
                          </w:p>
                          <w:p w14:paraId="2DB946C7" w14:textId="77777777" w:rsidR="006F5196" w:rsidRDefault="006F5196" w:rsidP="006858C9">
                            <w:pPr>
                              <w:pStyle w:val="Address1"/>
                              <w:jc w:val="center"/>
                              <w:rPr>
                                <w:rFonts w:ascii="Times New Roman" w:hAnsi="Times New Roman"/>
                                <w:color w:val="463D3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63D38"/>
                                <w:sz w:val="20"/>
                                <w:szCs w:val="20"/>
                              </w:rPr>
                              <w:t>918-408-7981</w:t>
                            </w:r>
                          </w:p>
                          <w:p w14:paraId="4B9D38B3" w14:textId="77777777" w:rsidR="00371CF4" w:rsidRDefault="00371CF4" w:rsidP="006858C9">
                            <w:pPr>
                              <w:pStyle w:val="Address1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D3B29D3" w14:textId="0661B12D" w:rsidR="006F5196" w:rsidRPr="00792E7D" w:rsidRDefault="006F5196" w:rsidP="006F5196">
                            <w:pPr>
                              <w:spacing w:before="60"/>
                              <w:jc w:val="center"/>
                              <w:rPr>
                                <w:color w:val="aut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21C06164" w14:textId="77777777" w:rsidR="006F5196" w:rsidRDefault="006F5196" w:rsidP="006858C9">
                            <w:pPr>
                              <w:pStyle w:val="Address1"/>
                              <w:jc w:val="center"/>
                              <w:rPr>
                                <w:rFonts w:ascii="Times New Roman" w:hAnsi="Times New Roman"/>
                                <w:color w:val="463D38"/>
                                <w:sz w:val="20"/>
                                <w:szCs w:val="20"/>
                              </w:rPr>
                            </w:pPr>
                          </w:p>
                          <w:p w14:paraId="6C64F5B8" w14:textId="77777777" w:rsidR="004B2A23" w:rsidRPr="0036528D" w:rsidRDefault="004B2A23" w:rsidP="008A0FB1">
                            <w:pPr>
                              <w:pStyle w:val="Address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D7E14" id="Text Box 31" o:spid="_x0000_s1032" type="#_x0000_t202" style="position:absolute;margin-left:-1.9pt;margin-top:0;width:152.85pt;height:117.1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" fillcolor="#c2d69b [1942]" strokecolor="#c2d69b [1942]" strokeweight="1pt" insetpen="t">
                <v:fill color2="#eaf1dd [662]" angle="135" focus="50%" type="gradient"/>
                <v:shadow on="t" color="#4e6128 [1606]" opacity=".5" offset="1pt"/>
                <o:lock v:ext="edit" shapetype="t"/>
                <v:textbox inset="2.85pt,2.85pt,2.85pt,2.85pt">
                  <w:txbxContent>
                    <w:p w14:paraId="1806B575" w14:textId="77777777" w:rsidR="004B2A23" w:rsidRPr="00F6712B" w:rsidRDefault="004B2A23" w:rsidP="003C5899">
                      <w:pPr>
                        <w:pStyle w:val="Address1"/>
                        <w:spacing w:after="120"/>
                        <w:jc w:val="center"/>
                        <w:rPr>
                          <w:rFonts w:ascii="Times New Roman" w:hAnsi="Times New Roman"/>
                          <w:b/>
                          <w:color w:val="463D38"/>
                          <w:sz w:val="22"/>
                          <w:szCs w:val="22"/>
                        </w:rPr>
                      </w:pPr>
                      <w:smartTag w:uri="urn:schemas-microsoft-com:office:smarttags" w:element="PostalCode">
                        <w:r w:rsidRPr="00F6712B">
                          <w:rPr>
                            <w:rFonts w:ascii="Times New Roman" w:hAnsi="Times New Roman"/>
                            <w:color w:val="463D38"/>
                            <w:sz w:val="22"/>
                            <w:szCs w:val="22"/>
                          </w:rPr>
                          <w:t>Julie Skye</w:t>
                        </w:r>
                      </w:smartTag>
                    </w:p>
                    <w:p w14:paraId="546C0452" w14:textId="1ACC38DC" w:rsidR="004B2A23" w:rsidRPr="00F6712B" w:rsidRDefault="00325E26" w:rsidP="006858C9">
                      <w:pPr>
                        <w:pStyle w:val="Address1"/>
                        <w:jc w:val="center"/>
                        <w:rPr>
                          <w:rFonts w:ascii="Times New Roman" w:hAnsi="Times New Roman"/>
                          <w:color w:val="463D3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463D38"/>
                          <w:sz w:val="20"/>
                          <w:szCs w:val="20"/>
                        </w:rPr>
                        <w:t>Sustainab</w:t>
                      </w:r>
                      <w:r w:rsidR="00375825">
                        <w:rPr>
                          <w:rFonts w:ascii="Times New Roman" w:hAnsi="Times New Roman"/>
                          <w:color w:val="463D38"/>
                          <w:sz w:val="20"/>
                          <w:szCs w:val="20"/>
                        </w:rPr>
                        <w:t xml:space="preserve">le Advisors Alliance, </w:t>
                      </w:r>
                      <w:r w:rsidR="006F5196">
                        <w:rPr>
                          <w:rFonts w:ascii="Times New Roman" w:hAnsi="Times New Roman"/>
                          <w:color w:val="463D38"/>
                          <w:sz w:val="20"/>
                          <w:szCs w:val="20"/>
                        </w:rPr>
                        <w:t>LLC</w:t>
                      </w:r>
                    </w:p>
                    <w:p w14:paraId="4EEEAE2E" w14:textId="77777777" w:rsidR="004B2A23" w:rsidRPr="00F6712B" w:rsidRDefault="006F5196" w:rsidP="006858C9">
                      <w:pPr>
                        <w:pStyle w:val="Address1"/>
                        <w:jc w:val="center"/>
                        <w:rPr>
                          <w:rFonts w:ascii="Times New Roman" w:hAnsi="Times New Roman"/>
                          <w:color w:val="463D3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463D38"/>
                          <w:sz w:val="20"/>
                          <w:szCs w:val="20"/>
                        </w:rPr>
                        <w:t>36 E Cameron Street</w:t>
                      </w:r>
                    </w:p>
                    <w:p w14:paraId="359D063C" w14:textId="1209630C" w:rsidR="004B2A23" w:rsidRDefault="004B2A23" w:rsidP="006858C9">
                      <w:pPr>
                        <w:pStyle w:val="Address1"/>
                        <w:jc w:val="center"/>
                        <w:rPr>
                          <w:rFonts w:ascii="Times New Roman" w:hAnsi="Times New Roman"/>
                          <w:color w:val="463D38"/>
                          <w:sz w:val="20"/>
                          <w:szCs w:val="20"/>
                        </w:rPr>
                      </w:pPr>
                      <w:r w:rsidRPr="00F6712B">
                        <w:rPr>
                          <w:rFonts w:ascii="Times New Roman" w:hAnsi="Times New Roman"/>
                          <w:color w:val="463D38"/>
                          <w:sz w:val="20"/>
                          <w:szCs w:val="20"/>
                        </w:rPr>
                        <w:t xml:space="preserve">Tulsa, OK  </w:t>
                      </w:r>
                      <w:r w:rsidR="006F5196">
                        <w:rPr>
                          <w:rFonts w:ascii="Times New Roman" w:hAnsi="Times New Roman"/>
                          <w:color w:val="463D38"/>
                          <w:sz w:val="20"/>
                          <w:szCs w:val="20"/>
                        </w:rPr>
                        <w:t>74103</w:t>
                      </w:r>
                    </w:p>
                    <w:p w14:paraId="0D298B4B" w14:textId="59BA69A0" w:rsidR="00374D6A" w:rsidRPr="00F6712B" w:rsidRDefault="00374D6A" w:rsidP="006858C9">
                      <w:pPr>
                        <w:pStyle w:val="Address1"/>
                        <w:jc w:val="center"/>
                        <w:rPr>
                          <w:rFonts w:ascii="Times New Roman" w:hAnsi="Times New Roman"/>
                          <w:color w:val="463D3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463D38"/>
                          <w:sz w:val="20"/>
                          <w:szCs w:val="20"/>
                        </w:rPr>
                        <w:t>1419 E 32</w:t>
                      </w:r>
                      <w:r w:rsidRPr="00374D6A">
                        <w:rPr>
                          <w:rFonts w:ascii="Times New Roman" w:hAnsi="Times New Roman"/>
                          <w:color w:val="463D38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color w:val="463D38"/>
                          <w:sz w:val="20"/>
                          <w:szCs w:val="20"/>
                        </w:rPr>
                        <w:t xml:space="preserve"> Place 74105</w:t>
                      </w:r>
                    </w:p>
                    <w:p w14:paraId="6404F85F" w14:textId="77777777" w:rsidR="004B2A23" w:rsidRPr="00F6712B" w:rsidRDefault="004B2A23" w:rsidP="006858C9">
                      <w:pPr>
                        <w:pStyle w:val="Address1"/>
                        <w:jc w:val="center"/>
                        <w:rPr>
                          <w:rFonts w:ascii="Times New Roman" w:hAnsi="Times New Roman"/>
                          <w:b/>
                          <w:color w:val="463D38"/>
                          <w:sz w:val="20"/>
                          <w:szCs w:val="20"/>
                        </w:rPr>
                      </w:pPr>
                    </w:p>
                    <w:p w14:paraId="2DB946C7" w14:textId="77777777" w:rsidR="006F5196" w:rsidRDefault="006F5196" w:rsidP="006858C9">
                      <w:pPr>
                        <w:pStyle w:val="Address1"/>
                        <w:jc w:val="center"/>
                        <w:rPr>
                          <w:rFonts w:ascii="Times New Roman" w:hAnsi="Times New Roman"/>
                          <w:color w:val="463D3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463D38"/>
                          <w:sz w:val="20"/>
                          <w:szCs w:val="20"/>
                        </w:rPr>
                        <w:t>918-408-7981</w:t>
                      </w:r>
                    </w:p>
                    <w:p w14:paraId="4B9D38B3" w14:textId="77777777" w:rsidR="00371CF4" w:rsidRDefault="00371CF4" w:rsidP="006858C9">
                      <w:pPr>
                        <w:pStyle w:val="Address1"/>
                        <w:jc w:val="center"/>
                        <w:rPr>
                          <w:rStyle w:val="Hyperlink"/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D3B29D3" w14:textId="0661B12D" w:rsidR="006F5196" w:rsidRPr="00792E7D" w:rsidRDefault="006F5196" w:rsidP="006F5196">
                      <w:pPr>
                        <w:spacing w:before="60"/>
                        <w:jc w:val="center"/>
                        <w:rPr>
                          <w:color w:val="auto"/>
                          <w:kern w:val="0"/>
                          <w:sz w:val="16"/>
                          <w:szCs w:val="16"/>
                        </w:rPr>
                      </w:pPr>
                    </w:p>
                    <w:p w14:paraId="21C06164" w14:textId="77777777" w:rsidR="006F5196" w:rsidRDefault="006F5196" w:rsidP="006858C9">
                      <w:pPr>
                        <w:pStyle w:val="Address1"/>
                        <w:jc w:val="center"/>
                        <w:rPr>
                          <w:rFonts w:ascii="Times New Roman" w:hAnsi="Times New Roman"/>
                          <w:color w:val="463D38"/>
                          <w:sz w:val="20"/>
                          <w:szCs w:val="20"/>
                        </w:rPr>
                      </w:pPr>
                    </w:p>
                    <w:p w14:paraId="6C64F5B8" w14:textId="77777777" w:rsidR="004B2A23" w:rsidRPr="0036528D" w:rsidRDefault="004B2A23" w:rsidP="008A0FB1">
                      <w:pPr>
                        <w:pStyle w:val="Address1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341FF4D" w14:textId="0416E617" w:rsidR="004B2A23" w:rsidRPr="00325FF0" w:rsidRDefault="004B2A23" w:rsidP="00325FF0"/>
    <w:p w14:paraId="25EC1AD2" w14:textId="2120FAD6" w:rsidR="004B2A23" w:rsidRPr="00325FF0" w:rsidRDefault="004B2A23" w:rsidP="00325FF0"/>
    <w:p w14:paraId="6DCDB42A" w14:textId="19E77EA2" w:rsidR="004B2A23" w:rsidRPr="00325FF0" w:rsidRDefault="004B2A23" w:rsidP="00325FF0"/>
    <w:p w14:paraId="0785B336" w14:textId="77777777" w:rsidR="004B2A23" w:rsidRPr="00325FF0" w:rsidRDefault="004B2A23" w:rsidP="00325FF0"/>
    <w:p w14:paraId="2F38CD26" w14:textId="77777777" w:rsidR="004B2A23" w:rsidRPr="00325FF0" w:rsidRDefault="004B2A23" w:rsidP="00325FF0"/>
    <w:p w14:paraId="3122FCED" w14:textId="77777777" w:rsidR="004B2A23" w:rsidRPr="00325FF0" w:rsidRDefault="004B2A23" w:rsidP="00325FF0"/>
    <w:p w14:paraId="264DECF0" w14:textId="77777777" w:rsidR="004B2A23" w:rsidRPr="00325FF0" w:rsidRDefault="004B2A23" w:rsidP="00325FF0"/>
    <w:p w14:paraId="168768B0" w14:textId="77777777" w:rsidR="004B2A23" w:rsidRPr="00325FF0" w:rsidRDefault="004B2A23" w:rsidP="00325FF0"/>
    <w:p w14:paraId="63C7F5F0" w14:textId="77777777" w:rsidR="004B2A23" w:rsidRPr="00325FF0" w:rsidRDefault="004B2A23" w:rsidP="00325FF0"/>
    <w:p w14:paraId="51EE200E" w14:textId="2325B669" w:rsidR="004B2A23" w:rsidRPr="0005370A" w:rsidRDefault="006F5196" w:rsidP="0005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caps/>
          <w:color w:val="215868" w:themeColor="accent5" w:themeShade="80"/>
          <w:sz w:val="32"/>
          <w:szCs w:val="32"/>
        </w:rPr>
      </w:pPr>
      <w:r w:rsidRPr="0005370A">
        <w:rPr>
          <w:b/>
          <w:bCs/>
          <w:iCs/>
          <w:caps/>
          <w:color w:val="215868" w:themeColor="accent5" w:themeShade="80"/>
          <w:sz w:val="24"/>
          <w:szCs w:val="24"/>
          <w:shd w:val="clear" w:color="auto" w:fill="FFFFFF"/>
        </w:rPr>
        <w:lastRenderedPageBreak/>
        <w:t>Skye Advisors LLC</w:t>
      </w:r>
      <w:r w:rsidR="004B2A23" w:rsidRPr="0005370A">
        <w:rPr>
          <w:b/>
          <w:bCs/>
          <w:iCs/>
          <w:caps/>
          <w:color w:val="215868" w:themeColor="accent5" w:themeShade="80"/>
          <w:sz w:val="24"/>
          <w:szCs w:val="24"/>
          <w:shd w:val="clear" w:color="auto" w:fill="FFFFFF"/>
        </w:rPr>
        <w:br/>
      </w:r>
      <w:r w:rsidR="004B2A23" w:rsidRPr="0005370A">
        <w:rPr>
          <w:b/>
          <w:bCs/>
          <w:iCs/>
          <w:caps/>
          <w:color w:val="215868" w:themeColor="accent5" w:themeShade="80"/>
          <w:sz w:val="32"/>
          <w:szCs w:val="32"/>
        </w:rPr>
        <w:t>ESTATE PLANNING CHECKLIST</w:t>
      </w:r>
    </w:p>
    <w:p w14:paraId="78D3933D" w14:textId="77777777" w:rsidR="00925AC9" w:rsidRPr="006F5196" w:rsidRDefault="00925AC9" w:rsidP="00325FF0">
      <w:pPr>
        <w:jc w:val="center"/>
        <w:rPr>
          <w:b/>
          <w:bCs/>
          <w:iCs/>
          <w:caps/>
          <w:color w:val="7030A0"/>
          <w:sz w:val="32"/>
          <w:szCs w:val="32"/>
        </w:rPr>
      </w:pPr>
    </w:p>
    <w:p w14:paraId="3750A249" w14:textId="77777777" w:rsidR="004B2A23" w:rsidRPr="00415A92" w:rsidRDefault="004B2A23" w:rsidP="00325FF0">
      <w:pPr>
        <w:jc w:val="center"/>
        <w:rPr>
          <w:b/>
          <w:bCs/>
          <w:iCs/>
          <w:caps/>
          <w:color w:val="auto"/>
          <w:sz w:val="16"/>
          <w:szCs w:val="16"/>
        </w:rPr>
      </w:pPr>
    </w:p>
    <w:tbl>
      <w:tblPr>
        <w:tblW w:w="113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4"/>
        <w:gridCol w:w="2222"/>
        <w:gridCol w:w="271"/>
        <w:gridCol w:w="1107"/>
        <w:gridCol w:w="3060"/>
        <w:gridCol w:w="486"/>
      </w:tblGrid>
      <w:tr w:rsidR="004B2A23" w:rsidRPr="007804A7" w14:paraId="0F2613D5" w14:textId="77777777" w:rsidTr="00F6712B">
        <w:trPr>
          <w:trHeight w:val="234"/>
        </w:trPr>
        <w:tc>
          <w:tcPr>
            <w:tcW w:w="6416" w:type="dxa"/>
            <w:gridSpan w:val="2"/>
            <w:tcBorders>
              <w:top w:val="nil"/>
              <w:left w:val="nil"/>
              <w:right w:val="nil"/>
            </w:tcBorders>
          </w:tcPr>
          <w:p w14:paraId="2B6EA542" w14:textId="77777777" w:rsidR="004B2A23" w:rsidRPr="00F6712B" w:rsidRDefault="004B2A23" w:rsidP="00780ED5">
            <w:pPr>
              <w:rPr>
                <w:sz w:val="24"/>
                <w:szCs w:val="24"/>
              </w:rPr>
            </w:pPr>
            <w:r w:rsidRPr="00F6712B">
              <w:rPr>
                <w:sz w:val="24"/>
                <w:szCs w:val="24"/>
              </w:rPr>
              <w:t>Legal Name: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EC6AD8B" w14:textId="77777777" w:rsidR="004B2A23" w:rsidRPr="00F6712B" w:rsidRDefault="004B2A23" w:rsidP="00780ED5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top w:val="nil"/>
              <w:left w:val="nil"/>
              <w:right w:val="nil"/>
            </w:tcBorders>
          </w:tcPr>
          <w:p w14:paraId="36FC7BCC" w14:textId="77777777" w:rsidR="004B2A23" w:rsidRPr="00F6712B" w:rsidRDefault="004B2A23" w:rsidP="00780ED5">
            <w:pPr>
              <w:rPr>
                <w:sz w:val="24"/>
                <w:szCs w:val="24"/>
              </w:rPr>
            </w:pPr>
            <w:r w:rsidRPr="00F6712B">
              <w:rPr>
                <w:sz w:val="24"/>
                <w:szCs w:val="24"/>
              </w:rPr>
              <w:t>Date of Birth:</w:t>
            </w:r>
          </w:p>
        </w:tc>
      </w:tr>
      <w:tr w:rsidR="004B2A23" w:rsidRPr="007804A7" w14:paraId="7D782807" w14:textId="77777777" w:rsidTr="00F6712B">
        <w:trPr>
          <w:trHeight w:val="338"/>
        </w:trPr>
        <w:tc>
          <w:tcPr>
            <w:tcW w:w="6416" w:type="dxa"/>
            <w:gridSpan w:val="2"/>
            <w:tcBorders>
              <w:top w:val="nil"/>
              <w:left w:val="nil"/>
              <w:right w:val="nil"/>
            </w:tcBorders>
          </w:tcPr>
          <w:p w14:paraId="42D39A3C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  <w:r w:rsidRPr="00F6712B">
              <w:rPr>
                <w:sz w:val="24"/>
                <w:szCs w:val="24"/>
              </w:rPr>
              <w:t>Social Security #: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AD0D10E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top w:val="nil"/>
              <w:left w:val="nil"/>
              <w:right w:val="nil"/>
            </w:tcBorders>
          </w:tcPr>
          <w:p w14:paraId="47F0D715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  <w:r w:rsidRPr="00F6712B">
              <w:rPr>
                <w:sz w:val="24"/>
                <w:szCs w:val="24"/>
              </w:rPr>
              <w:t>W</w:t>
            </w:r>
            <w:r w:rsidR="00865CC3">
              <w:rPr>
                <w:sz w:val="24"/>
                <w:szCs w:val="24"/>
              </w:rPr>
              <w:t>or</w:t>
            </w:r>
            <w:r w:rsidRPr="00F6712B">
              <w:rPr>
                <w:sz w:val="24"/>
                <w:szCs w:val="24"/>
              </w:rPr>
              <w:t>k/Cell Phone #:</w:t>
            </w:r>
          </w:p>
        </w:tc>
      </w:tr>
      <w:tr w:rsidR="004B2A23" w:rsidRPr="007804A7" w14:paraId="4B06E258" w14:textId="77777777" w:rsidTr="00F6712B">
        <w:trPr>
          <w:trHeight w:val="338"/>
        </w:trPr>
        <w:tc>
          <w:tcPr>
            <w:tcW w:w="6416" w:type="dxa"/>
            <w:gridSpan w:val="2"/>
            <w:tcBorders>
              <w:left w:val="nil"/>
              <w:right w:val="nil"/>
            </w:tcBorders>
          </w:tcPr>
          <w:p w14:paraId="05A487DD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  <w:r w:rsidRPr="00F6712B">
              <w:rPr>
                <w:sz w:val="24"/>
                <w:szCs w:val="24"/>
              </w:rPr>
              <w:t>E-mail address: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3FCCB61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left w:val="nil"/>
              <w:right w:val="nil"/>
            </w:tcBorders>
          </w:tcPr>
          <w:p w14:paraId="64131483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  <w:r w:rsidRPr="00F6712B">
              <w:rPr>
                <w:sz w:val="24"/>
                <w:szCs w:val="24"/>
              </w:rPr>
              <w:t>H</w:t>
            </w:r>
            <w:r w:rsidR="006F5196">
              <w:rPr>
                <w:sz w:val="24"/>
                <w:szCs w:val="24"/>
              </w:rPr>
              <w:t>o</w:t>
            </w:r>
            <w:r w:rsidRPr="00F6712B">
              <w:rPr>
                <w:sz w:val="24"/>
                <w:szCs w:val="24"/>
              </w:rPr>
              <w:t>m</w:t>
            </w:r>
            <w:r w:rsidR="006F5196">
              <w:rPr>
                <w:sz w:val="24"/>
                <w:szCs w:val="24"/>
              </w:rPr>
              <w:t>e</w:t>
            </w:r>
            <w:r w:rsidRPr="00F6712B">
              <w:rPr>
                <w:sz w:val="24"/>
                <w:szCs w:val="24"/>
              </w:rPr>
              <w:t>/Cell Phone #:</w:t>
            </w:r>
          </w:p>
        </w:tc>
      </w:tr>
      <w:tr w:rsidR="004B2A23" w:rsidRPr="007804A7" w14:paraId="6EB3D14A" w14:textId="77777777" w:rsidTr="00F6712B">
        <w:trPr>
          <w:trHeight w:val="338"/>
        </w:trPr>
        <w:tc>
          <w:tcPr>
            <w:tcW w:w="11340" w:type="dxa"/>
            <w:gridSpan w:val="6"/>
            <w:tcBorders>
              <w:top w:val="nil"/>
              <w:left w:val="nil"/>
              <w:right w:val="nil"/>
            </w:tcBorders>
          </w:tcPr>
          <w:p w14:paraId="6226345D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  <w:r w:rsidRPr="00F6712B">
              <w:rPr>
                <w:sz w:val="24"/>
                <w:szCs w:val="24"/>
              </w:rPr>
              <w:t>Address:</w:t>
            </w:r>
          </w:p>
        </w:tc>
      </w:tr>
      <w:tr w:rsidR="004B2A23" w:rsidRPr="007804A7" w14:paraId="1D63E39B" w14:textId="77777777" w:rsidTr="00F6712B">
        <w:trPr>
          <w:trHeight w:val="182"/>
        </w:trPr>
        <w:tc>
          <w:tcPr>
            <w:tcW w:w="11340" w:type="dxa"/>
            <w:gridSpan w:val="6"/>
            <w:tcBorders>
              <w:left w:val="nil"/>
              <w:bottom w:val="nil"/>
              <w:right w:val="nil"/>
            </w:tcBorders>
          </w:tcPr>
          <w:p w14:paraId="0370E73E" w14:textId="77777777" w:rsidR="004B2A23" w:rsidRPr="00F6712B" w:rsidRDefault="004B2A23" w:rsidP="00F6712B">
            <w:pPr>
              <w:spacing w:before="20"/>
              <w:rPr>
                <w:sz w:val="16"/>
                <w:szCs w:val="16"/>
              </w:rPr>
            </w:pPr>
            <w:r w:rsidRPr="00F6712B">
              <w:rPr>
                <w:sz w:val="24"/>
                <w:szCs w:val="24"/>
              </w:rPr>
              <w:t xml:space="preserve">                                                  </w:t>
            </w:r>
            <w:r w:rsidRPr="00F6712B">
              <w:rPr>
                <w:sz w:val="16"/>
                <w:szCs w:val="16"/>
              </w:rPr>
              <w:t xml:space="preserve">Street  </w:t>
            </w:r>
            <w:r w:rsidRPr="00F6712B">
              <w:rPr>
                <w:sz w:val="16"/>
                <w:szCs w:val="16"/>
              </w:rPr>
              <w:tab/>
            </w:r>
            <w:r w:rsidRPr="00F6712B">
              <w:rPr>
                <w:sz w:val="16"/>
                <w:szCs w:val="16"/>
              </w:rPr>
              <w:tab/>
            </w:r>
            <w:r w:rsidRPr="00F6712B">
              <w:rPr>
                <w:sz w:val="16"/>
                <w:szCs w:val="16"/>
              </w:rPr>
              <w:tab/>
            </w:r>
            <w:r w:rsidRPr="00F6712B">
              <w:rPr>
                <w:sz w:val="16"/>
                <w:szCs w:val="16"/>
              </w:rPr>
              <w:tab/>
              <w:t xml:space="preserve">   City</w:t>
            </w:r>
            <w:r w:rsidRPr="00F6712B">
              <w:rPr>
                <w:sz w:val="16"/>
                <w:szCs w:val="16"/>
              </w:rPr>
              <w:tab/>
            </w:r>
            <w:r w:rsidRPr="00F6712B">
              <w:rPr>
                <w:sz w:val="16"/>
                <w:szCs w:val="16"/>
              </w:rPr>
              <w:tab/>
              <w:t xml:space="preserve">  State</w:t>
            </w:r>
            <w:r w:rsidRPr="00F6712B">
              <w:rPr>
                <w:sz w:val="16"/>
                <w:szCs w:val="16"/>
              </w:rPr>
              <w:tab/>
            </w:r>
            <w:r w:rsidRPr="00F6712B">
              <w:rPr>
                <w:sz w:val="16"/>
                <w:szCs w:val="16"/>
              </w:rPr>
              <w:tab/>
              <w:t xml:space="preserve">   Zip</w:t>
            </w:r>
          </w:p>
        </w:tc>
      </w:tr>
      <w:tr w:rsidR="004B2A23" w:rsidRPr="007804A7" w14:paraId="1467F522" w14:textId="77777777" w:rsidTr="00F6712B">
        <w:trPr>
          <w:trHeight w:val="416"/>
        </w:trPr>
        <w:tc>
          <w:tcPr>
            <w:tcW w:w="6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F7FFC" w14:textId="77777777" w:rsidR="004B2A23" w:rsidRPr="00F6712B" w:rsidRDefault="004B2A23" w:rsidP="00F6712B">
            <w:pPr>
              <w:spacing w:before="120"/>
              <w:rPr>
                <w:color w:val="435D40"/>
                <w:sz w:val="24"/>
                <w:szCs w:val="24"/>
                <w:u w:val="single"/>
              </w:rPr>
            </w:pPr>
            <w:r w:rsidRPr="00F6712B">
              <w:rPr>
                <w:b/>
                <w:bCs/>
                <w:iCs/>
                <w:caps/>
                <w:color w:val="435D40"/>
                <w:sz w:val="24"/>
                <w:szCs w:val="24"/>
              </w:rPr>
              <w:t>Partner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F7DB5BE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23A01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</w:p>
        </w:tc>
      </w:tr>
      <w:tr w:rsidR="004B2A23" w:rsidRPr="007804A7" w14:paraId="5D5A8BDA" w14:textId="77777777" w:rsidTr="00F6712B">
        <w:trPr>
          <w:trHeight w:val="351"/>
        </w:trPr>
        <w:tc>
          <w:tcPr>
            <w:tcW w:w="6416" w:type="dxa"/>
            <w:gridSpan w:val="2"/>
            <w:tcBorders>
              <w:top w:val="nil"/>
              <w:left w:val="nil"/>
              <w:right w:val="nil"/>
            </w:tcBorders>
          </w:tcPr>
          <w:p w14:paraId="7333D8BD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  <w:r w:rsidRPr="00F6712B">
              <w:rPr>
                <w:sz w:val="24"/>
                <w:szCs w:val="24"/>
              </w:rPr>
              <w:t>Legal Name: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70EBE20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top w:val="nil"/>
              <w:left w:val="nil"/>
              <w:right w:val="nil"/>
            </w:tcBorders>
          </w:tcPr>
          <w:p w14:paraId="7BA0A804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  <w:r w:rsidRPr="00F6712B">
              <w:rPr>
                <w:sz w:val="24"/>
                <w:szCs w:val="24"/>
              </w:rPr>
              <w:t>Date of Birth:</w:t>
            </w:r>
          </w:p>
        </w:tc>
      </w:tr>
      <w:tr w:rsidR="004B2A23" w:rsidRPr="007804A7" w14:paraId="0E8DD039" w14:textId="77777777" w:rsidTr="00F6712B">
        <w:trPr>
          <w:trHeight w:val="338"/>
        </w:trPr>
        <w:tc>
          <w:tcPr>
            <w:tcW w:w="6416" w:type="dxa"/>
            <w:gridSpan w:val="2"/>
            <w:tcBorders>
              <w:left w:val="nil"/>
              <w:right w:val="nil"/>
            </w:tcBorders>
          </w:tcPr>
          <w:p w14:paraId="75B40155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  <w:r w:rsidRPr="00F6712B">
              <w:rPr>
                <w:sz w:val="24"/>
                <w:szCs w:val="24"/>
              </w:rPr>
              <w:t>Social Security #: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5A4239A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left w:val="nil"/>
              <w:right w:val="nil"/>
            </w:tcBorders>
          </w:tcPr>
          <w:p w14:paraId="54F67906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  <w:r w:rsidRPr="00F6712B">
              <w:rPr>
                <w:sz w:val="24"/>
                <w:szCs w:val="24"/>
              </w:rPr>
              <w:t>W</w:t>
            </w:r>
            <w:r w:rsidR="00865CC3">
              <w:rPr>
                <w:sz w:val="24"/>
                <w:szCs w:val="24"/>
              </w:rPr>
              <w:t>or</w:t>
            </w:r>
            <w:r w:rsidRPr="00F6712B">
              <w:rPr>
                <w:sz w:val="24"/>
                <w:szCs w:val="24"/>
              </w:rPr>
              <w:t>k/Cell Phone #:</w:t>
            </w:r>
          </w:p>
        </w:tc>
      </w:tr>
      <w:tr w:rsidR="004B2A23" w:rsidRPr="007804A7" w14:paraId="070B7DBB" w14:textId="77777777" w:rsidTr="00F6712B">
        <w:trPr>
          <w:trHeight w:val="338"/>
        </w:trPr>
        <w:tc>
          <w:tcPr>
            <w:tcW w:w="6416" w:type="dxa"/>
            <w:gridSpan w:val="2"/>
            <w:tcBorders>
              <w:left w:val="nil"/>
              <w:right w:val="nil"/>
            </w:tcBorders>
          </w:tcPr>
          <w:p w14:paraId="7179C38A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  <w:r w:rsidRPr="00F6712B">
              <w:rPr>
                <w:sz w:val="24"/>
                <w:szCs w:val="24"/>
              </w:rPr>
              <w:t>E-mail address: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74F851C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left w:val="nil"/>
              <w:right w:val="nil"/>
            </w:tcBorders>
          </w:tcPr>
          <w:p w14:paraId="70B2664D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  <w:r w:rsidRPr="00F6712B">
              <w:rPr>
                <w:sz w:val="24"/>
                <w:szCs w:val="24"/>
              </w:rPr>
              <w:t>H</w:t>
            </w:r>
            <w:r w:rsidR="006F5196">
              <w:rPr>
                <w:sz w:val="24"/>
                <w:szCs w:val="24"/>
              </w:rPr>
              <w:t>o</w:t>
            </w:r>
            <w:r w:rsidRPr="00F6712B">
              <w:rPr>
                <w:sz w:val="24"/>
                <w:szCs w:val="24"/>
              </w:rPr>
              <w:t>m</w:t>
            </w:r>
            <w:r w:rsidR="006F5196">
              <w:rPr>
                <w:sz w:val="24"/>
                <w:szCs w:val="24"/>
              </w:rPr>
              <w:t>e</w:t>
            </w:r>
            <w:r w:rsidRPr="00F6712B">
              <w:rPr>
                <w:sz w:val="24"/>
                <w:szCs w:val="24"/>
              </w:rPr>
              <w:t>/Cell Phone #:</w:t>
            </w:r>
          </w:p>
        </w:tc>
      </w:tr>
      <w:tr w:rsidR="004B2A23" w:rsidRPr="007804A7" w14:paraId="41F54D96" w14:textId="77777777" w:rsidTr="00F6712B">
        <w:trPr>
          <w:trHeight w:val="572"/>
        </w:trPr>
        <w:tc>
          <w:tcPr>
            <w:tcW w:w="6416" w:type="dxa"/>
            <w:gridSpan w:val="2"/>
            <w:tcBorders>
              <w:left w:val="nil"/>
              <w:bottom w:val="nil"/>
              <w:right w:val="nil"/>
            </w:tcBorders>
          </w:tcPr>
          <w:p w14:paraId="5EE315D2" w14:textId="77777777" w:rsidR="004B2A23" w:rsidRPr="00F6712B" w:rsidRDefault="004B2A23" w:rsidP="00F6712B">
            <w:pPr>
              <w:spacing w:before="300"/>
              <w:rPr>
                <w:color w:val="435D40"/>
                <w:sz w:val="24"/>
                <w:szCs w:val="24"/>
                <w:u w:val="single"/>
              </w:rPr>
            </w:pPr>
            <w:r w:rsidRPr="00F6712B">
              <w:rPr>
                <w:b/>
                <w:bCs/>
                <w:iCs/>
                <w:caps/>
                <w:color w:val="435D40"/>
                <w:sz w:val="24"/>
                <w:szCs w:val="24"/>
              </w:rPr>
              <w:t>Children / dependents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8C8FD8B" w14:textId="77777777" w:rsidR="004B2A23" w:rsidRPr="00F6712B" w:rsidRDefault="004B2A23" w:rsidP="00F6712B">
            <w:pPr>
              <w:spacing w:before="300"/>
              <w:rPr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left w:val="nil"/>
              <w:bottom w:val="nil"/>
              <w:right w:val="nil"/>
            </w:tcBorders>
          </w:tcPr>
          <w:p w14:paraId="61B398AF" w14:textId="77777777" w:rsidR="004B2A23" w:rsidRPr="00F6712B" w:rsidRDefault="004B2A23" w:rsidP="00F6712B">
            <w:pPr>
              <w:spacing w:before="300"/>
              <w:rPr>
                <w:sz w:val="24"/>
                <w:szCs w:val="24"/>
              </w:rPr>
            </w:pPr>
          </w:p>
        </w:tc>
      </w:tr>
      <w:tr w:rsidR="004B2A23" w:rsidRPr="007804A7" w14:paraId="7D6CABAD" w14:textId="77777777" w:rsidTr="00F6712B">
        <w:trPr>
          <w:trHeight w:val="338"/>
        </w:trPr>
        <w:tc>
          <w:tcPr>
            <w:tcW w:w="6416" w:type="dxa"/>
            <w:gridSpan w:val="2"/>
            <w:tcBorders>
              <w:top w:val="nil"/>
              <w:left w:val="nil"/>
              <w:right w:val="nil"/>
            </w:tcBorders>
          </w:tcPr>
          <w:p w14:paraId="7AAE4F6D" w14:textId="77777777" w:rsidR="004B2A23" w:rsidRPr="00F6712B" w:rsidRDefault="004B2A23" w:rsidP="00F6712B">
            <w:pPr>
              <w:spacing w:before="120"/>
              <w:rPr>
                <w:color w:val="auto"/>
                <w:sz w:val="24"/>
                <w:szCs w:val="24"/>
              </w:rPr>
            </w:pPr>
            <w:r w:rsidRPr="00F6712B">
              <w:rPr>
                <w:color w:val="auto"/>
                <w:sz w:val="24"/>
                <w:szCs w:val="24"/>
              </w:rPr>
              <w:t>Name: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C2A03EF" w14:textId="77777777" w:rsidR="004B2A23" w:rsidRPr="00F6712B" w:rsidRDefault="004B2A23" w:rsidP="00F6712B">
            <w:pPr>
              <w:spacing w:before="120"/>
              <w:rPr>
                <w:color w:val="auto"/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top w:val="nil"/>
              <w:left w:val="nil"/>
              <w:right w:val="nil"/>
            </w:tcBorders>
          </w:tcPr>
          <w:p w14:paraId="42E59AB3" w14:textId="77777777" w:rsidR="004B2A23" w:rsidRPr="00F6712B" w:rsidRDefault="004B2A23" w:rsidP="00F6712B">
            <w:pPr>
              <w:spacing w:before="120"/>
              <w:rPr>
                <w:color w:val="auto"/>
                <w:sz w:val="24"/>
                <w:szCs w:val="24"/>
              </w:rPr>
            </w:pPr>
            <w:r w:rsidRPr="00F6712B">
              <w:rPr>
                <w:color w:val="auto"/>
                <w:sz w:val="24"/>
                <w:szCs w:val="24"/>
              </w:rPr>
              <w:t>Date of Birth:</w:t>
            </w:r>
          </w:p>
        </w:tc>
      </w:tr>
      <w:tr w:rsidR="004B2A23" w:rsidRPr="007804A7" w14:paraId="306399EE" w14:textId="77777777" w:rsidTr="00F6712B">
        <w:trPr>
          <w:trHeight w:val="338"/>
        </w:trPr>
        <w:tc>
          <w:tcPr>
            <w:tcW w:w="6416" w:type="dxa"/>
            <w:gridSpan w:val="2"/>
            <w:tcBorders>
              <w:left w:val="nil"/>
              <w:right w:val="nil"/>
            </w:tcBorders>
          </w:tcPr>
          <w:p w14:paraId="4D030635" w14:textId="77777777" w:rsidR="004B2A23" w:rsidRPr="00F6712B" w:rsidRDefault="004B2A23" w:rsidP="00F6712B">
            <w:pPr>
              <w:spacing w:before="120"/>
              <w:rPr>
                <w:color w:val="auto"/>
                <w:sz w:val="24"/>
                <w:szCs w:val="24"/>
              </w:rPr>
            </w:pPr>
            <w:r w:rsidRPr="00F6712B">
              <w:rPr>
                <w:color w:val="auto"/>
                <w:sz w:val="24"/>
                <w:szCs w:val="24"/>
              </w:rPr>
              <w:t>Social Security #: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811EA90" w14:textId="77777777" w:rsidR="004B2A23" w:rsidRPr="00F6712B" w:rsidRDefault="004B2A23" w:rsidP="00F6712B">
            <w:pPr>
              <w:spacing w:before="120"/>
              <w:rPr>
                <w:color w:val="auto"/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left w:val="nil"/>
              <w:right w:val="nil"/>
            </w:tcBorders>
          </w:tcPr>
          <w:p w14:paraId="3260387B" w14:textId="77777777" w:rsidR="004B2A23" w:rsidRPr="00F6712B" w:rsidRDefault="004B2A23" w:rsidP="00F6712B">
            <w:pPr>
              <w:spacing w:before="120"/>
              <w:rPr>
                <w:color w:val="auto"/>
                <w:sz w:val="24"/>
                <w:szCs w:val="24"/>
              </w:rPr>
            </w:pPr>
            <w:r w:rsidRPr="00F6712B">
              <w:rPr>
                <w:color w:val="auto"/>
                <w:sz w:val="24"/>
                <w:szCs w:val="24"/>
              </w:rPr>
              <w:t>Phone #:</w:t>
            </w:r>
          </w:p>
        </w:tc>
      </w:tr>
      <w:tr w:rsidR="004B2A23" w:rsidRPr="007804A7" w14:paraId="5B561DB4" w14:textId="77777777" w:rsidTr="00F6712B">
        <w:trPr>
          <w:trHeight w:val="338"/>
        </w:trPr>
        <w:tc>
          <w:tcPr>
            <w:tcW w:w="11340" w:type="dxa"/>
            <w:gridSpan w:val="6"/>
            <w:tcBorders>
              <w:top w:val="nil"/>
              <w:left w:val="nil"/>
              <w:right w:val="nil"/>
            </w:tcBorders>
          </w:tcPr>
          <w:p w14:paraId="781511BB" w14:textId="77777777" w:rsidR="004B2A23" w:rsidRPr="00F6712B" w:rsidRDefault="004B2A23" w:rsidP="00F6712B">
            <w:pPr>
              <w:spacing w:before="120"/>
              <w:rPr>
                <w:color w:val="auto"/>
                <w:sz w:val="24"/>
                <w:szCs w:val="24"/>
              </w:rPr>
            </w:pPr>
            <w:r w:rsidRPr="00F6712B">
              <w:rPr>
                <w:color w:val="auto"/>
                <w:sz w:val="24"/>
                <w:szCs w:val="24"/>
              </w:rPr>
              <w:t>Address:</w:t>
            </w:r>
          </w:p>
        </w:tc>
      </w:tr>
      <w:tr w:rsidR="004B2A23" w:rsidRPr="007804A7" w14:paraId="53B91D7F" w14:textId="77777777" w:rsidTr="00F6712B">
        <w:trPr>
          <w:trHeight w:val="182"/>
        </w:trPr>
        <w:tc>
          <w:tcPr>
            <w:tcW w:w="11340" w:type="dxa"/>
            <w:gridSpan w:val="6"/>
            <w:tcBorders>
              <w:left w:val="nil"/>
              <w:bottom w:val="nil"/>
              <w:right w:val="nil"/>
            </w:tcBorders>
          </w:tcPr>
          <w:p w14:paraId="11BE7C74" w14:textId="77777777" w:rsidR="004B2A23" w:rsidRPr="00F6712B" w:rsidRDefault="004B2A23" w:rsidP="00F6712B">
            <w:pPr>
              <w:spacing w:before="20"/>
              <w:rPr>
                <w:color w:val="auto"/>
                <w:sz w:val="16"/>
                <w:szCs w:val="16"/>
              </w:rPr>
            </w:pPr>
            <w:r w:rsidRPr="00F6712B">
              <w:rPr>
                <w:color w:val="auto"/>
                <w:sz w:val="24"/>
                <w:szCs w:val="24"/>
              </w:rPr>
              <w:t xml:space="preserve">                                                  </w:t>
            </w:r>
            <w:r w:rsidRPr="00F6712B">
              <w:rPr>
                <w:color w:val="auto"/>
                <w:sz w:val="16"/>
                <w:szCs w:val="16"/>
              </w:rPr>
              <w:t xml:space="preserve">Street  </w:t>
            </w:r>
            <w:r w:rsidRPr="00F6712B">
              <w:rPr>
                <w:color w:val="auto"/>
                <w:sz w:val="16"/>
                <w:szCs w:val="16"/>
              </w:rPr>
              <w:tab/>
            </w:r>
            <w:r w:rsidRPr="00F6712B">
              <w:rPr>
                <w:color w:val="auto"/>
                <w:sz w:val="16"/>
                <w:szCs w:val="16"/>
              </w:rPr>
              <w:tab/>
            </w:r>
            <w:r w:rsidRPr="00F6712B">
              <w:rPr>
                <w:color w:val="auto"/>
                <w:sz w:val="16"/>
                <w:szCs w:val="16"/>
              </w:rPr>
              <w:tab/>
            </w:r>
            <w:r w:rsidRPr="00F6712B">
              <w:rPr>
                <w:color w:val="auto"/>
                <w:sz w:val="16"/>
                <w:szCs w:val="16"/>
              </w:rPr>
              <w:tab/>
              <w:t xml:space="preserve">   City</w:t>
            </w:r>
            <w:r w:rsidRPr="00F6712B">
              <w:rPr>
                <w:color w:val="auto"/>
                <w:sz w:val="16"/>
                <w:szCs w:val="16"/>
              </w:rPr>
              <w:tab/>
            </w:r>
            <w:r w:rsidRPr="00F6712B">
              <w:rPr>
                <w:color w:val="auto"/>
                <w:sz w:val="16"/>
                <w:szCs w:val="16"/>
              </w:rPr>
              <w:tab/>
              <w:t xml:space="preserve">  State</w:t>
            </w:r>
            <w:r w:rsidRPr="00F6712B">
              <w:rPr>
                <w:color w:val="auto"/>
                <w:sz w:val="16"/>
                <w:szCs w:val="16"/>
              </w:rPr>
              <w:tab/>
            </w:r>
            <w:r w:rsidRPr="00F6712B">
              <w:rPr>
                <w:color w:val="auto"/>
                <w:sz w:val="16"/>
                <w:szCs w:val="16"/>
              </w:rPr>
              <w:tab/>
              <w:t xml:space="preserve">   Zip</w:t>
            </w:r>
          </w:p>
        </w:tc>
      </w:tr>
      <w:tr w:rsidR="004B2A23" w:rsidRPr="007804A7" w14:paraId="5D36CD23" w14:textId="77777777" w:rsidTr="00F6712B">
        <w:trPr>
          <w:trHeight w:val="338"/>
        </w:trPr>
        <w:tc>
          <w:tcPr>
            <w:tcW w:w="6416" w:type="dxa"/>
            <w:gridSpan w:val="2"/>
            <w:tcBorders>
              <w:top w:val="nil"/>
              <w:left w:val="nil"/>
              <w:right w:val="nil"/>
            </w:tcBorders>
          </w:tcPr>
          <w:p w14:paraId="7FAD632E" w14:textId="77777777" w:rsidR="004B2A23" w:rsidRPr="00F6712B" w:rsidRDefault="004B2A23" w:rsidP="00F6712B">
            <w:pPr>
              <w:spacing w:before="120"/>
              <w:rPr>
                <w:color w:val="2A363D"/>
                <w:sz w:val="24"/>
                <w:szCs w:val="24"/>
              </w:rPr>
            </w:pPr>
            <w:r w:rsidRPr="00F6712B">
              <w:rPr>
                <w:color w:val="2A363D"/>
                <w:sz w:val="24"/>
                <w:szCs w:val="24"/>
              </w:rPr>
              <w:t>Name: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9C2D7F1" w14:textId="77777777" w:rsidR="004B2A23" w:rsidRPr="00F6712B" w:rsidRDefault="004B2A23" w:rsidP="00F6712B">
            <w:pPr>
              <w:spacing w:before="120"/>
              <w:rPr>
                <w:color w:val="2A363D"/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top w:val="nil"/>
              <w:left w:val="nil"/>
              <w:right w:val="nil"/>
            </w:tcBorders>
          </w:tcPr>
          <w:p w14:paraId="02E318B0" w14:textId="77777777" w:rsidR="004B2A23" w:rsidRPr="00F6712B" w:rsidRDefault="004B2A23" w:rsidP="00F6712B">
            <w:pPr>
              <w:spacing w:before="120"/>
              <w:rPr>
                <w:color w:val="2A363D"/>
                <w:sz w:val="24"/>
                <w:szCs w:val="24"/>
              </w:rPr>
            </w:pPr>
            <w:r w:rsidRPr="00F6712B">
              <w:rPr>
                <w:color w:val="2A363D"/>
                <w:sz w:val="24"/>
                <w:szCs w:val="24"/>
              </w:rPr>
              <w:t>Date of Birth:</w:t>
            </w:r>
          </w:p>
        </w:tc>
      </w:tr>
      <w:tr w:rsidR="004B2A23" w:rsidRPr="007804A7" w14:paraId="2F0C5C29" w14:textId="77777777" w:rsidTr="00F6712B">
        <w:trPr>
          <w:trHeight w:val="338"/>
        </w:trPr>
        <w:tc>
          <w:tcPr>
            <w:tcW w:w="6416" w:type="dxa"/>
            <w:gridSpan w:val="2"/>
            <w:tcBorders>
              <w:left w:val="nil"/>
              <w:right w:val="nil"/>
            </w:tcBorders>
          </w:tcPr>
          <w:p w14:paraId="1A689036" w14:textId="77777777" w:rsidR="004B2A23" w:rsidRPr="00F6712B" w:rsidRDefault="004B2A23" w:rsidP="00F6712B">
            <w:pPr>
              <w:spacing w:before="120"/>
              <w:rPr>
                <w:color w:val="2A363D"/>
                <w:sz w:val="24"/>
                <w:szCs w:val="24"/>
              </w:rPr>
            </w:pPr>
            <w:r w:rsidRPr="00F6712B">
              <w:rPr>
                <w:color w:val="2A363D"/>
                <w:sz w:val="24"/>
                <w:szCs w:val="24"/>
              </w:rPr>
              <w:t>Social Security #: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8711F97" w14:textId="77777777" w:rsidR="004B2A23" w:rsidRPr="00F6712B" w:rsidRDefault="004B2A23" w:rsidP="00F6712B">
            <w:pPr>
              <w:spacing w:before="120"/>
              <w:rPr>
                <w:color w:val="2A363D"/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left w:val="nil"/>
              <w:right w:val="nil"/>
            </w:tcBorders>
          </w:tcPr>
          <w:p w14:paraId="66D5B1A1" w14:textId="77777777" w:rsidR="004B2A23" w:rsidRPr="00F6712B" w:rsidRDefault="004B2A23" w:rsidP="00F6712B">
            <w:pPr>
              <w:spacing w:before="120"/>
              <w:rPr>
                <w:color w:val="2A363D"/>
                <w:sz w:val="24"/>
                <w:szCs w:val="24"/>
              </w:rPr>
            </w:pPr>
            <w:r w:rsidRPr="00F6712B">
              <w:rPr>
                <w:color w:val="2A363D"/>
                <w:sz w:val="24"/>
                <w:szCs w:val="24"/>
              </w:rPr>
              <w:t>Phone #:</w:t>
            </w:r>
          </w:p>
        </w:tc>
      </w:tr>
      <w:tr w:rsidR="004B2A23" w:rsidRPr="007804A7" w14:paraId="73448F6E" w14:textId="77777777" w:rsidTr="00F6712B">
        <w:trPr>
          <w:trHeight w:val="338"/>
        </w:trPr>
        <w:tc>
          <w:tcPr>
            <w:tcW w:w="11340" w:type="dxa"/>
            <w:gridSpan w:val="6"/>
            <w:tcBorders>
              <w:top w:val="nil"/>
              <w:left w:val="nil"/>
              <w:right w:val="nil"/>
            </w:tcBorders>
          </w:tcPr>
          <w:p w14:paraId="08384F3D" w14:textId="77777777" w:rsidR="004B2A23" w:rsidRPr="00F6712B" w:rsidRDefault="004B2A23" w:rsidP="00F6712B">
            <w:pPr>
              <w:spacing w:before="120"/>
              <w:rPr>
                <w:color w:val="2A363D"/>
                <w:sz w:val="24"/>
                <w:szCs w:val="24"/>
              </w:rPr>
            </w:pPr>
            <w:r w:rsidRPr="00F6712B">
              <w:rPr>
                <w:color w:val="2A363D"/>
                <w:sz w:val="24"/>
                <w:szCs w:val="24"/>
              </w:rPr>
              <w:t>Address:</w:t>
            </w:r>
          </w:p>
        </w:tc>
      </w:tr>
      <w:tr w:rsidR="004B2A23" w:rsidRPr="007804A7" w14:paraId="21373702" w14:textId="77777777" w:rsidTr="00F6712B">
        <w:trPr>
          <w:trHeight w:val="182"/>
        </w:trPr>
        <w:tc>
          <w:tcPr>
            <w:tcW w:w="11340" w:type="dxa"/>
            <w:gridSpan w:val="6"/>
            <w:tcBorders>
              <w:left w:val="nil"/>
              <w:bottom w:val="nil"/>
              <w:right w:val="nil"/>
            </w:tcBorders>
          </w:tcPr>
          <w:p w14:paraId="283F589D" w14:textId="77777777" w:rsidR="004B2A23" w:rsidRPr="00F6712B" w:rsidRDefault="004B2A23" w:rsidP="00F6712B">
            <w:pPr>
              <w:spacing w:before="20"/>
              <w:rPr>
                <w:color w:val="2A363D"/>
                <w:sz w:val="16"/>
                <w:szCs w:val="16"/>
              </w:rPr>
            </w:pPr>
            <w:r w:rsidRPr="00F6712B">
              <w:rPr>
                <w:color w:val="2A363D"/>
                <w:sz w:val="24"/>
                <w:szCs w:val="24"/>
              </w:rPr>
              <w:t xml:space="preserve">                                                  </w:t>
            </w:r>
            <w:r w:rsidRPr="00F6712B">
              <w:rPr>
                <w:color w:val="2A363D"/>
                <w:sz w:val="16"/>
                <w:szCs w:val="16"/>
              </w:rPr>
              <w:t xml:space="preserve">Street  </w:t>
            </w:r>
            <w:r w:rsidRPr="00F6712B">
              <w:rPr>
                <w:color w:val="2A363D"/>
                <w:sz w:val="16"/>
                <w:szCs w:val="16"/>
              </w:rPr>
              <w:tab/>
            </w:r>
            <w:r w:rsidRPr="00F6712B">
              <w:rPr>
                <w:color w:val="2A363D"/>
                <w:sz w:val="16"/>
                <w:szCs w:val="16"/>
              </w:rPr>
              <w:tab/>
            </w:r>
            <w:r w:rsidRPr="00F6712B">
              <w:rPr>
                <w:color w:val="2A363D"/>
                <w:sz w:val="16"/>
                <w:szCs w:val="16"/>
              </w:rPr>
              <w:tab/>
            </w:r>
            <w:r w:rsidRPr="00F6712B">
              <w:rPr>
                <w:color w:val="2A363D"/>
                <w:sz w:val="16"/>
                <w:szCs w:val="16"/>
              </w:rPr>
              <w:tab/>
              <w:t xml:space="preserve">   City</w:t>
            </w:r>
            <w:r w:rsidRPr="00F6712B">
              <w:rPr>
                <w:color w:val="2A363D"/>
                <w:sz w:val="16"/>
                <w:szCs w:val="16"/>
              </w:rPr>
              <w:tab/>
            </w:r>
            <w:r w:rsidRPr="00F6712B">
              <w:rPr>
                <w:color w:val="2A363D"/>
                <w:sz w:val="16"/>
                <w:szCs w:val="16"/>
              </w:rPr>
              <w:tab/>
              <w:t xml:space="preserve">  State</w:t>
            </w:r>
            <w:r w:rsidRPr="00F6712B">
              <w:rPr>
                <w:color w:val="2A363D"/>
                <w:sz w:val="16"/>
                <w:szCs w:val="16"/>
              </w:rPr>
              <w:tab/>
            </w:r>
            <w:r w:rsidRPr="00F6712B">
              <w:rPr>
                <w:color w:val="2A363D"/>
                <w:sz w:val="16"/>
                <w:szCs w:val="16"/>
              </w:rPr>
              <w:tab/>
              <w:t xml:space="preserve">   Zip</w:t>
            </w:r>
          </w:p>
        </w:tc>
      </w:tr>
      <w:tr w:rsidR="004B2A23" w:rsidRPr="007804A7" w14:paraId="5B49BAC9" w14:textId="77777777" w:rsidTr="00F6712B">
        <w:trPr>
          <w:trHeight w:val="338"/>
        </w:trPr>
        <w:tc>
          <w:tcPr>
            <w:tcW w:w="6416" w:type="dxa"/>
            <w:gridSpan w:val="2"/>
            <w:tcBorders>
              <w:top w:val="nil"/>
              <w:left w:val="nil"/>
              <w:right w:val="nil"/>
            </w:tcBorders>
          </w:tcPr>
          <w:p w14:paraId="5E461580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  <w:r w:rsidRPr="00F6712B">
              <w:rPr>
                <w:sz w:val="24"/>
                <w:szCs w:val="24"/>
              </w:rPr>
              <w:t>Name: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1B3BE2B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top w:val="nil"/>
              <w:left w:val="nil"/>
              <w:right w:val="nil"/>
            </w:tcBorders>
          </w:tcPr>
          <w:p w14:paraId="27935C54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  <w:r w:rsidRPr="00F6712B">
              <w:rPr>
                <w:sz w:val="24"/>
                <w:szCs w:val="24"/>
              </w:rPr>
              <w:t>Date of Birth:</w:t>
            </w:r>
          </w:p>
        </w:tc>
      </w:tr>
      <w:tr w:rsidR="004B2A23" w:rsidRPr="007804A7" w14:paraId="06B0ECAF" w14:textId="77777777" w:rsidTr="00F6712B">
        <w:trPr>
          <w:trHeight w:val="338"/>
        </w:trPr>
        <w:tc>
          <w:tcPr>
            <w:tcW w:w="6416" w:type="dxa"/>
            <w:gridSpan w:val="2"/>
            <w:tcBorders>
              <w:left w:val="nil"/>
              <w:right w:val="nil"/>
            </w:tcBorders>
          </w:tcPr>
          <w:p w14:paraId="368F9AAB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  <w:r w:rsidRPr="00F6712B">
              <w:rPr>
                <w:sz w:val="24"/>
                <w:szCs w:val="24"/>
              </w:rPr>
              <w:t>Social Security #: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E2D704E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left w:val="nil"/>
              <w:right w:val="nil"/>
            </w:tcBorders>
          </w:tcPr>
          <w:p w14:paraId="703A4689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  <w:r w:rsidRPr="00F6712B">
              <w:rPr>
                <w:sz w:val="24"/>
                <w:szCs w:val="24"/>
              </w:rPr>
              <w:t>Phone #:</w:t>
            </w:r>
          </w:p>
        </w:tc>
      </w:tr>
      <w:tr w:rsidR="004B2A23" w:rsidRPr="007804A7" w14:paraId="340D17CF" w14:textId="77777777" w:rsidTr="00F6712B">
        <w:trPr>
          <w:trHeight w:val="338"/>
        </w:trPr>
        <w:tc>
          <w:tcPr>
            <w:tcW w:w="11340" w:type="dxa"/>
            <w:gridSpan w:val="6"/>
            <w:tcBorders>
              <w:top w:val="nil"/>
              <w:left w:val="nil"/>
              <w:right w:val="nil"/>
            </w:tcBorders>
          </w:tcPr>
          <w:p w14:paraId="4C74B33D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  <w:r w:rsidRPr="00F6712B">
              <w:rPr>
                <w:sz w:val="24"/>
                <w:szCs w:val="24"/>
              </w:rPr>
              <w:t>Address:</w:t>
            </w:r>
          </w:p>
        </w:tc>
      </w:tr>
      <w:tr w:rsidR="004B2A23" w:rsidRPr="007804A7" w14:paraId="2AC84C6F" w14:textId="77777777" w:rsidTr="00F6712B">
        <w:trPr>
          <w:trHeight w:val="169"/>
        </w:trPr>
        <w:tc>
          <w:tcPr>
            <w:tcW w:w="11340" w:type="dxa"/>
            <w:gridSpan w:val="6"/>
            <w:tcBorders>
              <w:left w:val="nil"/>
              <w:bottom w:val="nil"/>
              <w:right w:val="nil"/>
            </w:tcBorders>
          </w:tcPr>
          <w:p w14:paraId="75572235" w14:textId="77777777" w:rsidR="004B2A23" w:rsidRPr="00F6712B" w:rsidRDefault="004B2A23" w:rsidP="00F6712B">
            <w:pPr>
              <w:spacing w:before="20"/>
              <w:rPr>
                <w:sz w:val="16"/>
                <w:szCs w:val="16"/>
              </w:rPr>
            </w:pPr>
            <w:r w:rsidRPr="00F6712B">
              <w:rPr>
                <w:sz w:val="24"/>
                <w:szCs w:val="24"/>
              </w:rPr>
              <w:t xml:space="preserve">                                                  </w:t>
            </w:r>
            <w:r w:rsidRPr="00F6712B">
              <w:rPr>
                <w:sz w:val="16"/>
                <w:szCs w:val="16"/>
              </w:rPr>
              <w:t xml:space="preserve">Street  </w:t>
            </w:r>
            <w:r w:rsidRPr="00F6712B">
              <w:rPr>
                <w:sz w:val="16"/>
                <w:szCs w:val="16"/>
              </w:rPr>
              <w:tab/>
            </w:r>
            <w:r w:rsidRPr="00F6712B">
              <w:rPr>
                <w:sz w:val="16"/>
                <w:szCs w:val="16"/>
              </w:rPr>
              <w:tab/>
            </w:r>
            <w:r w:rsidRPr="00F6712B">
              <w:rPr>
                <w:sz w:val="16"/>
                <w:szCs w:val="16"/>
              </w:rPr>
              <w:tab/>
            </w:r>
            <w:r w:rsidRPr="00F6712B">
              <w:rPr>
                <w:sz w:val="16"/>
                <w:szCs w:val="16"/>
              </w:rPr>
              <w:tab/>
              <w:t xml:space="preserve">   City</w:t>
            </w:r>
            <w:r w:rsidRPr="00F6712B">
              <w:rPr>
                <w:sz w:val="16"/>
                <w:szCs w:val="16"/>
              </w:rPr>
              <w:tab/>
            </w:r>
            <w:r w:rsidRPr="00F6712B">
              <w:rPr>
                <w:sz w:val="16"/>
                <w:szCs w:val="16"/>
              </w:rPr>
              <w:tab/>
              <w:t xml:space="preserve">  State</w:t>
            </w:r>
            <w:r w:rsidRPr="00F6712B">
              <w:rPr>
                <w:sz w:val="16"/>
                <w:szCs w:val="16"/>
              </w:rPr>
              <w:tab/>
            </w:r>
            <w:r w:rsidRPr="00F6712B">
              <w:rPr>
                <w:sz w:val="16"/>
                <w:szCs w:val="16"/>
              </w:rPr>
              <w:tab/>
              <w:t xml:space="preserve">   Zip</w:t>
            </w:r>
          </w:p>
        </w:tc>
      </w:tr>
      <w:tr w:rsidR="004B2A23" w:rsidRPr="007804A7" w14:paraId="1B80EC17" w14:textId="77777777" w:rsidTr="00F6712B">
        <w:trPr>
          <w:trHeight w:val="374"/>
        </w:trPr>
        <w:tc>
          <w:tcPr>
            <w:tcW w:w="6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8F77E" w14:textId="77777777" w:rsidR="004B2A23" w:rsidRPr="00F6712B" w:rsidRDefault="004B2A23" w:rsidP="00F6712B">
            <w:pPr>
              <w:spacing w:before="120"/>
              <w:rPr>
                <w:color w:val="435D40"/>
                <w:sz w:val="24"/>
                <w:szCs w:val="24"/>
                <w:u w:val="single"/>
              </w:rPr>
            </w:pPr>
            <w:r w:rsidRPr="00F6712B">
              <w:rPr>
                <w:b/>
                <w:bCs/>
                <w:iCs/>
                <w:caps/>
                <w:color w:val="435D40"/>
                <w:sz w:val="24"/>
                <w:szCs w:val="24"/>
              </w:rPr>
              <w:t>Advisors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BAB8D50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92F85" w14:textId="77777777" w:rsidR="004B2A23" w:rsidRPr="00F6712B" w:rsidRDefault="004B2A23" w:rsidP="00F6712B">
            <w:pPr>
              <w:spacing w:before="120"/>
              <w:rPr>
                <w:sz w:val="24"/>
                <w:szCs w:val="24"/>
              </w:rPr>
            </w:pPr>
          </w:p>
        </w:tc>
      </w:tr>
      <w:tr w:rsidR="004B2A23" w:rsidRPr="007804A7" w14:paraId="02FEC3F4" w14:textId="77777777" w:rsidTr="00F6712B">
        <w:trPr>
          <w:trHeight w:val="338"/>
        </w:trPr>
        <w:tc>
          <w:tcPr>
            <w:tcW w:w="6416" w:type="dxa"/>
            <w:gridSpan w:val="2"/>
            <w:tcBorders>
              <w:top w:val="nil"/>
              <w:left w:val="nil"/>
              <w:right w:val="nil"/>
            </w:tcBorders>
          </w:tcPr>
          <w:p w14:paraId="3BEE020D" w14:textId="77777777" w:rsidR="004B2A23" w:rsidRPr="006F5196" w:rsidRDefault="004B2A23" w:rsidP="00F6712B">
            <w:pPr>
              <w:spacing w:before="120"/>
              <w:rPr>
                <w:color w:val="5F497A" w:themeColor="accent4" w:themeShade="BF"/>
                <w:sz w:val="24"/>
                <w:szCs w:val="24"/>
              </w:rPr>
            </w:pPr>
            <w:r w:rsidRPr="006F5196">
              <w:rPr>
                <w:color w:val="5F497A" w:themeColor="accent4" w:themeShade="BF"/>
                <w:sz w:val="24"/>
                <w:szCs w:val="24"/>
              </w:rPr>
              <w:t>Financial Advisor: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4D18271" w14:textId="77777777" w:rsidR="004B2A23" w:rsidRPr="006F5196" w:rsidRDefault="004B2A23" w:rsidP="00F6712B">
            <w:pPr>
              <w:spacing w:before="120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top w:val="nil"/>
              <w:left w:val="nil"/>
              <w:right w:val="nil"/>
            </w:tcBorders>
          </w:tcPr>
          <w:p w14:paraId="6485FB18" w14:textId="77777777" w:rsidR="004B2A23" w:rsidRPr="006F5196" w:rsidRDefault="004B2A23" w:rsidP="00F6712B">
            <w:pPr>
              <w:spacing w:before="120"/>
              <w:rPr>
                <w:color w:val="5F497A" w:themeColor="accent4" w:themeShade="BF"/>
                <w:sz w:val="24"/>
                <w:szCs w:val="24"/>
              </w:rPr>
            </w:pPr>
            <w:r w:rsidRPr="006F5196">
              <w:rPr>
                <w:color w:val="5F497A" w:themeColor="accent4" w:themeShade="BF"/>
                <w:sz w:val="24"/>
                <w:szCs w:val="24"/>
              </w:rPr>
              <w:t>Phone #:</w:t>
            </w:r>
          </w:p>
        </w:tc>
      </w:tr>
      <w:tr w:rsidR="004B2A23" w:rsidRPr="007804A7" w14:paraId="4C6B2E1A" w14:textId="77777777" w:rsidTr="00F6712B">
        <w:trPr>
          <w:trHeight w:val="338"/>
        </w:trPr>
        <w:tc>
          <w:tcPr>
            <w:tcW w:w="6416" w:type="dxa"/>
            <w:gridSpan w:val="2"/>
            <w:tcBorders>
              <w:top w:val="nil"/>
              <w:left w:val="nil"/>
              <w:right w:val="nil"/>
            </w:tcBorders>
          </w:tcPr>
          <w:p w14:paraId="02B02144" w14:textId="77777777" w:rsidR="004B2A23" w:rsidRPr="006F5196" w:rsidRDefault="004B2A23" w:rsidP="00F6712B">
            <w:pPr>
              <w:spacing w:before="120"/>
              <w:rPr>
                <w:color w:val="5F497A" w:themeColor="accent4" w:themeShade="BF"/>
                <w:sz w:val="24"/>
                <w:szCs w:val="24"/>
              </w:rPr>
            </w:pPr>
            <w:r w:rsidRPr="006F5196">
              <w:rPr>
                <w:color w:val="5F497A" w:themeColor="accent4" w:themeShade="BF"/>
                <w:sz w:val="24"/>
                <w:szCs w:val="24"/>
              </w:rPr>
              <w:t>Email Address</w:t>
            </w:r>
            <w:r w:rsidR="006F5196" w:rsidRPr="006F5196">
              <w:rPr>
                <w:color w:val="5F497A" w:themeColor="accent4" w:themeShade="BF"/>
                <w:sz w:val="24"/>
                <w:szCs w:val="24"/>
              </w:rPr>
              <w:t>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9F8D4F8" w14:textId="77777777" w:rsidR="004B2A23" w:rsidRPr="006F5196" w:rsidRDefault="004B2A23" w:rsidP="00F6712B">
            <w:pPr>
              <w:spacing w:before="120"/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top w:val="nil"/>
              <w:left w:val="nil"/>
              <w:right w:val="nil"/>
            </w:tcBorders>
          </w:tcPr>
          <w:p w14:paraId="1A0EFF77" w14:textId="77777777" w:rsidR="004B2A23" w:rsidRPr="006F5196" w:rsidRDefault="004B2A23" w:rsidP="00F6712B">
            <w:pPr>
              <w:spacing w:before="120"/>
              <w:rPr>
                <w:color w:val="5F497A" w:themeColor="accent4" w:themeShade="BF"/>
                <w:sz w:val="24"/>
                <w:szCs w:val="24"/>
              </w:rPr>
            </w:pPr>
            <w:r w:rsidRPr="006F5196">
              <w:rPr>
                <w:color w:val="5F497A" w:themeColor="accent4" w:themeShade="BF"/>
                <w:sz w:val="24"/>
                <w:szCs w:val="24"/>
              </w:rPr>
              <w:t>Cell Phone #:</w:t>
            </w:r>
          </w:p>
        </w:tc>
      </w:tr>
      <w:tr w:rsidR="004B2A23" w:rsidRPr="007804A7" w14:paraId="3FA3BC47" w14:textId="77777777" w:rsidTr="00F6712B">
        <w:trPr>
          <w:trHeight w:val="338"/>
        </w:trPr>
        <w:tc>
          <w:tcPr>
            <w:tcW w:w="6416" w:type="dxa"/>
            <w:gridSpan w:val="2"/>
            <w:tcBorders>
              <w:left w:val="nil"/>
              <w:right w:val="nil"/>
            </w:tcBorders>
          </w:tcPr>
          <w:p w14:paraId="46D48C4A" w14:textId="77777777" w:rsidR="004B2A23" w:rsidRPr="006F5196" w:rsidRDefault="004B2A23" w:rsidP="00F6712B">
            <w:pPr>
              <w:spacing w:before="120"/>
              <w:rPr>
                <w:color w:val="31849B" w:themeColor="accent5" w:themeShade="BF"/>
                <w:sz w:val="24"/>
                <w:szCs w:val="24"/>
              </w:rPr>
            </w:pPr>
            <w:r w:rsidRPr="006F5196">
              <w:rPr>
                <w:color w:val="31849B" w:themeColor="accent5" w:themeShade="BF"/>
                <w:sz w:val="24"/>
                <w:szCs w:val="24"/>
              </w:rPr>
              <w:t>Attorney: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316BB7D" w14:textId="77777777" w:rsidR="004B2A23" w:rsidRPr="006F5196" w:rsidRDefault="004B2A23" w:rsidP="00F6712B">
            <w:pPr>
              <w:spacing w:before="120"/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left w:val="nil"/>
              <w:right w:val="nil"/>
            </w:tcBorders>
          </w:tcPr>
          <w:p w14:paraId="7A23849F" w14:textId="77777777" w:rsidR="004B2A23" w:rsidRPr="006F5196" w:rsidRDefault="004B2A23" w:rsidP="00F6712B">
            <w:pPr>
              <w:spacing w:before="120"/>
              <w:rPr>
                <w:color w:val="31849B" w:themeColor="accent5" w:themeShade="BF"/>
                <w:sz w:val="24"/>
                <w:szCs w:val="24"/>
              </w:rPr>
            </w:pPr>
            <w:r w:rsidRPr="006F5196">
              <w:rPr>
                <w:color w:val="31849B" w:themeColor="accent5" w:themeShade="BF"/>
                <w:sz w:val="24"/>
                <w:szCs w:val="24"/>
              </w:rPr>
              <w:t>Phone #:</w:t>
            </w:r>
          </w:p>
        </w:tc>
      </w:tr>
      <w:tr w:rsidR="004B2A23" w:rsidRPr="007804A7" w14:paraId="162802FE" w14:textId="77777777" w:rsidTr="00F6712B">
        <w:trPr>
          <w:trHeight w:val="338"/>
        </w:trPr>
        <w:tc>
          <w:tcPr>
            <w:tcW w:w="6416" w:type="dxa"/>
            <w:gridSpan w:val="2"/>
            <w:tcBorders>
              <w:left w:val="nil"/>
              <w:right w:val="nil"/>
            </w:tcBorders>
          </w:tcPr>
          <w:p w14:paraId="077AB4A8" w14:textId="77777777" w:rsidR="004B2A23" w:rsidRPr="006F5196" w:rsidRDefault="004B2A23" w:rsidP="00F6712B">
            <w:pPr>
              <w:spacing w:before="120"/>
              <w:rPr>
                <w:color w:val="31849B" w:themeColor="accent5" w:themeShade="BF"/>
                <w:sz w:val="24"/>
                <w:szCs w:val="24"/>
              </w:rPr>
            </w:pPr>
            <w:r w:rsidRPr="006F5196">
              <w:rPr>
                <w:color w:val="31849B" w:themeColor="accent5" w:themeShade="BF"/>
                <w:sz w:val="24"/>
                <w:szCs w:val="24"/>
              </w:rPr>
              <w:t>Email Address: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97141BD" w14:textId="77777777" w:rsidR="004B2A23" w:rsidRPr="006F5196" w:rsidRDefault="004B2A23" w:rsidP="00F6712B">
            <w:pPr>
              <w:spacing w:before="120"/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left w:val="nil"/>
              <w:right w:val="nil"/>
            </w:tcBorders>
          </w:tcPr>
          <w:p w14:paraId="58F3A5AF" w14:textId="77777777" w:rsidR="004B2A23" w:rsidRPr="006F5196" w:rsidRDefault="004B2A23" w:rsidP="00F6712B">
            <w:pPr>
              <w:spacing w:before="120"/>
              <w:rPr>
                <w:color w:val="31849B" w:themeColor="accent5" w:themeShade="BF"/>
                <w:sz w:val="24"/>
                <w:szCs w:val="24"/>
              </w:rPr>
            </w:pPr>
            <w:r w:rsidRPr="006F5196">
              <w:rPr>
                <w:color w:val="31849B" w:themeColor="accent5" w:themeShade="BF"/>
                <w:sz w:val="24"/>
                <w:szCs w:val="24"/>
              </w:rPr>
              <w:t>Cell Phone #:</w:t>
            </w:r>
          </w:p>
        </w:tc>
      </w:tr>
      <w:tr w:rsidR="004B2A23" w:rsidRPr="007804A7" w14:paraId="0516934E" w14:textId="77777777" w:rsidTr="00F6712B">
        <w:trPr>
          <w:trHeight w:val="338"/>
        </w:trPr>
        <w:tc>
          <w:tcPr>
            <w:tcW w:w="6416" w:type="dxa"/>
            <w:gridSpan w:val="2"/>
            <w:tcBorders>
              <w:top w:val="nil"/>
              <w:left w:val="nil"/>
              <w:right w:val="nil"/>
            </w:tcBorders>
          </w:tcPr>
          <w:p w14:paraId="18078AA4" w14:textId="77777777" w:rsidR="004B2A23" w:rsidRPr="006F5196" w:rsidRDefault="004B2A23" w:rsidP="00F6712B">
            <w:pPr>
              <w:spacing w:before="120"/>
              <w:rPr>
                <w:color w:val="76923C" w:themeColor="accent3" w:themeShade="BF"/>
                <w:sz w:val="24"/>
                <w:szCs w:val="24"/>
              </w:rPr>
            </w:pPr>
            <w:r w:rsidRPr="006F5196">
              <w:rPr>
                <w:color w:val="76923C" w:themeColor="accent3" w:themeShade="BF"/>
                <w:sz w:val="24"/>
                <w:szCs w:val="24"/>
              </w:rPr>
              <w:t>Accountant: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45E6A2D" w14:textId="77777777" w:rsidR="004B2A23" w:rsidRPr="006F5196" w:rsidRDefault="004B2A23" w:rsidP="00F6712B">
            <w:pPr>
              <w:spacing w:before="12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top w:val="nil"/>
              <w:left w:val="nil"/>
              <w:right w:val="nil"/>
            </w:tcBorders>
          </w:tcPr>
          <w:p w14:paraId="651C2DD1" w14:textId="77777777" w:rsidR="004B2A23" w:rsidRPr="006F5196" w:rsidRDefault="004B2A23" w:rsidP="00F6712B">
            <w:pPr>
              <w:spacing w:before="120"/>
              <w:rPr>
                <w:color w:val="76923C" w:themeColor="accent3" w:themeShade="BF"/>
                <w:sz w:val="24"/>
                <w:szCs w:val="24"/>
              </w:rPr>
            </w:pPr>
            <w:r w:rsidRPr="006F5196">
              <w:rPr>
                <w:color w:val="76923C" w:themeColor="accent3" w:themeShade="BF"/>
                <w:sz w:val="24"/>
                <w:szCs w:val="24"/>
              </w:rPr>
              <w:t>Phone #:</w:t>
            </w:r>
          </w:p>
        </w:tc>
      </w:tr>
      <w:tr w:rsidR="004B2A23" w:rsidRPr="007804A7" w14:paraId="3784C44D" w14:textId="77777777" w:rsidTr="00F6712B">
        <w:trPr>
          <w:trHeight w:val="351"/>
        </w:trPr>
        <w:tc>
          <w:tcPr>
            <w:tcW w:w="6416" w:type="dxa"/>
            <w:gridSpan w:val="2"/>
            <w:tcBorders>
              <w:top w:val="nil"/>
              <w:left w:val="nil"/>
              <w:right w:val="nil"/>
            </w:tcBorders>
          </w:tcPr>
          <w:p w14:paraId="4E1DCBC9" w14:textId="77777777" w:rsidR="004B2A23" w:rsidRPr="006F5196" w:rsidRDefault="004B2A23" w:rsidP="00F6712B">
            <w:pPr>
              <w:spacing w:before="120"/>
              <w:rPr>
                <w:color w:val="76923C" w:themeColor="accent3" w:themeShade="BF"/>
                <w:sz w:val="24"/>
                <w:szCs w:val="24"/>
              </w:rPr>
            </w:pPr>
            <w:r w:rsidRPr="006F5196">
              <w:rPr>
                <w:color w:val="76923C" w:themeColor="accent3" w:themeShade="BF"/>
                <w:sz w:val="24"/>
                <w:szCs w:val="24"/>
              </w:rPr>
              <w:t>Email Address: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81FBD8D" w14:textId="77777777" w:rsidR="004B2A23" w:rsidRPr="006F5196" w:rsidRDefault="004B2A23" w:rsidP="00F6712B">
            <w:pPr>
              <w:spacing w:before="12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top w:val="nil"/>
              <w:left w:val="nil"/>
              <w:right w:val="nil"/>
            </w:tcBorders>
          </w:tcPr>
          <w:p w14:paraId="24B7BAC4" w14:textId="77777777" w:rsidR="004B2A23" w:rsidRPr="006F5196" w:rsidRDefault="004B2A23" w:rsidP="00F6712B">
            <w:pPr>
              <w:spacing w:before="120"/>
              <w:rPr>
                <w:color w:val="76923C" w:themeColor="accent3" w:themeShade="BF"/>
                <w:sz w:val="24"/>
                <w:szCs w:val="24"/>
              </w:rPr>
            </w:pPr>
            <w:r w:rsidRPr="006F5196">
              <w:rPr>
                <w:color w:val="76923C" w:themeColor="accent3" w:themeShade="BF"/>
                <w:sz w:val="24"/>
                <w:szCs w:val="24"/>
              </w:rPr>
              <w:t>Cell Phone #:</w:t>
            </w:r>
          </w:p>
        </w:tc>
      </w:tr>
      <w:tr w:rsidR="004B2A23" w:rsidRPr="007804A7" w14:paraId="7BC6A856" w14:textId="77777777" w:rsidTr="00F6712B">
        <w:trPr>
          <w:trHeight w:val="338"/>
        </w:trPr>
        <w:tc>
          <w:tcPr>
            <w:tcW w:w="6416" w:type="dxa"/>
            <w:gridSpan w:val="2"/>
            <w:tcBorders>
              <w:left w:val="nil"/>
              <w:right w:val="nil"/>
            </w:tcBorders>
          </w:tcPr>
          <w:p w14:paraId="7B6B824E" w14:textId="77777777" w:rsidR="004B2A23" w:rsidRPr="006F5196" w:rsidRDefault="004B2A23" w:rsidP="00F6712B">
            <w:pPr>
              <w:spacing w:before="120"/>
              <w:rPr>
                <w:color w:val="E36C0A" w:themeColor="accent6" w:themeShade="BF"/>
                <w:sz w:val="24"/>
                <w:szCs w:val="24"/>
              </w:rPr>
            </w:pPr>
            <w:r w:rsidRPr="006F5196">
              <w:rPr>
                <w:color w:val="E36C0A" w:themeColor="accent6" w:themeShade="BF"/>
                <w:sz w:val="24"/>
                <w:szCs w:val="24"/>
              </w:rPr>
              <w:t>Insurance Agent: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672DD59" w14:textId="77777777" w:rsidR="004B2A23" w:rsidRPr="006F5196" w:rsidRDefault="004B2A23" w:rsidP="00F6712B">
            <w:pPr>
              <w:spacing w:before="120"/>
              <w:rPr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left w:val="nil"/>
              <w:right w:val="nil"/>
            </w:tcBorders>
          </w:tcPr>
          <w:p w14:paraId="5FA298A4" w14:textId="77777777" w:rsidR="004B2A23" w:rsidRPr="006F5196" w:rsidRDefault="004B2A23" w:rsidP="00F6712B">
            <w:pPr>
              <w:spacing w:before="120"/>
              <w:rPr>
                <w:color w:val="E36C0A" w:themeColor="accent6" w:themeShade="BF"/>
                <w:sz w:val="24"/>
                <w:szCs w:val="24"/>
              </w:rPr>
            </w:pPr>
            <w:r w:rsidRPr="006F5196">
              <w:rPr>
                <w:color w:val="E36C0A" w:themeColor="accent6" w:themeShade="BF"/>
                <w:sz w:val="24"/>
                <w:szCs w:val="24"/>
              </w:rPr>
              <w:t>Phone #:</w:t>
            </w:r>
          </w:p>
        </w:tc>
      </w:tr>
      <w:tr w:rsidR="004B2A23" w:rsidRPr="007804A7" w14:paraId="75B6A155" w14:textId="77777777" w:rsidTr="00F6712B">
        <w:trPr>
          <w:trHeight w:val="338"/>
        </w:trPr>
        <w:tc>
          <w:tcPr>
            <w:tcW w:w="6416" w:type="dxa"/>
            <w:gridSpan w:val="2"/>
            <w:tcBorders>
              <w:left w:val="nil"/>
              <w:right w:val="nil"/>
            </w:tcBorders>
          </w:tcPr>
          <w:p w14:paraId="0F34E681" w14:textId="77777777" w:rsidR="004B2A23" w:rsidRPr="006F5196" w:rsidRDefault="004B2A23" w:rsidP="00F6712B">
            <w:pPr>
              <w:spacing w:before="120"/>
              <w:rPr>
                <w:color w:val="E36C0A" w:themeColor="accent6" w:themeShade="BF"/>
                <w:sz w:val="24"/>
                <w:szCs w:val="24"/>
              </w:rPr>
            </w:pPr>
            <w:r w:rsidRPr="006F5196">
              <w:rPr>
                <w:color w:val="E36C0A" w:themeColor="accent6" w:themeShade="BF"/>
                <w:sz w:val="24"/>
                <w:szCs w:val="24"/>
              </w:rPr>
              <w:t xml:space="preserve">Email Address: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B7B8EB1" w14:textId="77777777" w:rsidR="004B2A23" w:rsidRPr="006F5196" w:rsidRDefault="004B2A23" w:rsidP="00F6712B">
            <w:pPr>
              <w:spacing w:before="120"/>
              <w:rPr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left w:val="nil"/>
              <w:right w:val="nil"/>
            </w:tcBorders>
          </w:tcPr>
          <w:p w14:paraId="4E1E2678" w14:textId="77777777" w:rsidR="004B2A23" w:rsidRPr="006F5196" w:rsidRDefault="004B2A23" w:rsidP="00F6712B">
            <w:pPr>
              <w:spacing w:before="120"/>
              <w:rPr>
                <w:color w:val="E36C0A" w:themeColor="accent6" w:themeShade="BF"/>
                <w:sz w:val="24"/>
                <w:szCs w:val="24"/>
              </w:rPr>
            </w:pPr>
            <w:r w:rsidRPr="006F5196">
              <w:rPr>
                <w:color w:val="E36C0A" w:themeColor="accent6" w:themeShade="BF"/>
                <w:sz w:val="24"/>
                <w:szCs w:val="24"/>
              </w:rPr>
              <w:t>Cell Phone #:</w:t>
            </w:r>
          </w:p>
        </w:tc>
      </w:tr>
      <w:tr w:rsidR="004B2A23" w:rsidRPr="007804A7" w14:paraId="66898AA3" w14:textId="77777777" w:rsidTr="00F6712B">
        <w:trPr>
          <w:trHeight w:val="338"/>
        </w:trPr>
        <w:tc>
          <w:tcPr>
            <w:tcW w:w="6416" w:type="dxa"/>
            <w:gridSpan w:val="2"/>
            <w:tcBorders>
              <w:left w:val="nil"/>
              <w:right w:val="nil"/>
            </w:tcBorders>
          </w:tcPr>
          <w:p w14:paraId="7A582E9D" w14:textId="77777777" w:rsidR="004B2A23" w:rsidRPr="006F5196" w:rsidRDefault="004B2A23" w:rsidP="00F6712B">
            <w:pPr>
              <w:spacing w:before="120"/>
              <w:rPr>
                <w:color w:val="365F91" w:themeColor="accent1" w:themeShade="BF"/>
                <w:sz w:val="24"/>
                <w:szCs w:val="24"/>
              </w:rPr>
            </w:pPr>
            <w:r w:rsidRPr="006F5196">
              <w:rPr>
                <w:color w:val="365F91" w:themeColor="accent1" w:themeShade="BF"/>
                <w:sz w:val="24"/>
                <w:szCs w:val="24"/>
              </w:rPr>
              <w:t>Primary Care Physician: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4013D3D" w14:textId="77777777" w:rsidR="004B2A23" w:rsidRPr="006F5196" w:rsidRDefault="004B2A23" w:rsidP="00F6712B">
            <w:pPr>
              <w:spacing w:before="120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left w:val="nil"/>
              <w:right w:val="nil"/>
            </w:tcBorders>
          </w:tcPr>
          <w:p w14:paraId="5E971EE8" w14:textId="77777777" w:rsidR="004B2A23" w:rsidRPr="006F5196" w:rsidRDefault="004B2A23" w:rsidP="00F6712B">
            <w:pPr>
              <w:spacing w:before="120"/>
              <w:rPr>
                <w:color w:val="365F91" w:themeColor="accent1" w:themeShade="BF"/>
                <w:sz w:val="24"/>
                <w:szCs w:val="24"/>
              </w:rPr>
            </w:pPr>
            <w:r w:rsidRPr="006F5196">
              <w:rPr>
                <w:color w:val="365F91" w:themeColor="accent1" w:themeShade="BF"/>
                <w:sz w:val="24"/>
                <w:szCs w:val="24"/>
              </w:rPr>
              <w:t>Phone #:</w:t>
            </w:r>
          </w:p>
        </w:tc>
      </w:tr>
      <w:tr w:rsidR="004B2A23" w:rsidRPr="007804A7" w14:paraId="66CAD61B" w14:textId="77777777" w:rsidTr="00F6712B">
        <w:trPr>
          <w:trHeight w:val="338"/>
        </w:trPr>
        <w:tc>
          <w:tcPr>
            <w:tcW w:w="6416" w:type="dxa"/>
            <w:gridSpan w:val="2"/>
            <w:tcBorders>
              <w:left w:val="nil"/>
              <w:right w:val="nil"/>
            </w:tcBorders>
          </w:tcPr>
          <w:p w14:paraId="45987FAF" w14:textId="77777777" w:rsidR="004B2A23" w:rsidRPr="006F5196" w:rsidRDefault="004B2A23" w:rsidP="00F6712B">
            <w:pPr>
              <w:spacing w:before="120"/>
              <w:rPr>
                <w:color w:val="943634" w:themeColor="accent2" w:themeShade="BF"/>
                <w:sz w:val="24"/>
                <w:szCs w:val="24"/>
              </w:rPr>
            </w:pPr>
            <w:r w:rsidRPr="006F5196">
              <w:rPr>
                <w:color w:val="943634" w:themeColor="accent2" w:themeShade="BF"/>
                <w:sz w:val="24"/>
                <w:szCs w:val="24"/>
              </w:rPr>
              <w:t>Trusted Neighbor/Friend: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66728B5" w14:textId="77777777" w:rsidR="004B2A23" w:rsidRPr="006F5196" w:rsidRDefault="004B2A23" w:rsidP="00F6712B">
            <w:pPr>
              <w:spacing w:before="120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left w:val="nil"/>
              <w:right w:val="nil"/>
            </w:tcBorders>
          </w:tcPr>
          <w:p w14:paraId="3E9149D9" w14:textId="77777777" w:rsidR="004B2A23" w:rsidRPr="006F5196" w:rsidRDefault="004B2A23" w:rsidP="00F6712B">
            <w:pPr>
              <w:spacing w:before="120"/>
              <w:rPr>
                <w:color w:val="943634" w:themeColor="accent2" w:themeShade="BF"/>
                <w:sz w:val="24"/>
                <w:szCs w:val="24"/>
              </w:rPr>
            </w:pPr>
            <w:r w:rsidRPr="006F5196">
              <w:rPr>
                <w:color w:val="943634" w:themeColor="accent2" w:themeShade="BF"/>
                <w:sz w:val="24"/>
                <w:szCs w:val="24"/>
              </w:rPr>
              <w:t>Phone #:</w:t>
            </w:r>
          </w:p>
        </w:tc>
      </w:tr>
      <w:tr w:rsidR="004B2A23" w:rsidRPr="007804A7" w14:paraId="695A1C54" w14:textId="77777777" w:rsidTr="00606603">
        <w:trPr>
          <w:trHeight w:val="338"/>
        </w:trPr>
        <w:tc>
          <w:tcPr>
            <w:tcW w:w="64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E84C691" w14:textId="77777777" w:rsidR="004B2A23" w:rsidRPr="006F5196" w:rsidRDefault="004B2A23" w:rsidP="00F6712B">
            <w:pPr>
              <w:spacing w:before="120"/>
              <w:rPr>
                <w:color w:val="943634" w:themeColor="accent2" w:themeShade="BF"/>
                <w:sz w:val="24"/>
                <w:szCs w:val="24"/>
              </w:rPr>
            </w:pPr>
            <w:r w:rsidRPr="006F5196">
              <w:rPr>
                <w:color w:val="943634" w:themeColor="accent2" w:themeShade="BF"/>
                <w:sz w:val="24"/>
                <w:szCs w:val="24"/>
              </w:rPr>
              <w:t>Closest Relative: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26CB7" w14:textId="77777777" w:rsidR="004B2A23" w:rsidRPr="006F5196" w:rsidRDefault="004B2A23" w:rsidP="00F6712B">
            <w:pPr>
              <w:spacing w:before="120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BD15942" w14:textId="77777777" w:rsidR="004B2A23" w:rsidRPr="006F5196" w:rsidRDefault="004B2A23" w:rsidP="00F6712B">
            <w:pPr>
              <w:spacing w:before="120"/>
              <w:rPr>
                <w:color w:val="943634" w:themeColor="accent2" w:themeShade="BF"/>
                <w:sz w:val="24"/>
                <w:szCs w:val="24"/>
              </w:rPr>
            </w:pPr>
            <w:r w:rsidRPr="006F5196">
              <w:rPr>
                <w:color w:val="943634" w:themeColor="accent2" w:themeShade="BF"/>
                <w:sz w:val="24"/>
                <w:szCs w:val="24"/>
              </w:rPr>
              <w:t>Phone #:</w:t>
            </w:r>
          </w:p>
        </w:tc>
      </w:tr>
      <w:tr w:rsidR="004B2A23" w:rsidRPr="007804A7" w14:paraId="04DA9A31" w14:textId="77777777" w:rsidTr="00606603">
        <w:trPr>
          <w:trHeight w:val="338"/>
        </w:trPr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DBD2C" w14:textId="77777777" w:rsidR="004B2A23" w:rsidRPr="006F5196" w:rsidRDefault="004B2A23" w:rsidP="00F6712B">
            <w:pPr>
              <w:spacing w:before="120"/>
              <w:rPr>
                <w:color w:val="943634" w:themeColor="accent2" w:themeShade="BF"/>
                <w:sz w:val="24"/>
                <w:szCs w:val="24"/>
              </w:rPr>
            </w:pPr>
            <w:r w:rsidRPr="006F5196">
              <w:rPr>
                <w:color w:val="943634" w:themeColor="accent2" w:themeShade="BF"/>
                <w:sz w:val="24"/>
                <w:szCs w:val="24"/>
              </w:rPr>
              <w:t xml:space="preserve">Email Address: 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F2816" w14:textId="77777777" w:rsidR="004B2A23" w:rsidRPr="006F5196" w:rsidRDefault="004B2A23" w:rsidP="00F6712B">
            <w:pPr>
              <w:spacing w:before="120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1AB6F" w14:textId="77777777" w:rsidR="004B2A23" w:rsidRPr="006F5196" w:rsidRDefault="004B2A23" w:rsidP="00F6712B">
            <w:pPr>
              <w:spacing w:before="120"/>
              <w:rPr>
                <w:color w:val="943634" w:themeColor="accent2" w:themeShade="BF"/>
                <w:sz w:val="24"/>
                <w:szCs w:val="24"/>
              </w:rPr>
            </w:pPr>
            <w:r w:rsidRPr="006F5196">
              <w:rPr>
                <w:color w:val="943634" w:themeColor="accent2" w:themeShade="BF"/>
                <w:sz w:val="24"/>
                <w:szCs w:val="24"/>
              </w:rPr>
              <w:t>Address:</w:t>
            </w:r>
          </w:p>
        </w:tc>
      </w:tr>
      <w:tr w:rsidR="004B2A23" w:rsidRPr="007804A7" w14:paraId="06C90247" w14:textId="77777777" w:rsidTr="00590732">
        <w:trPr>
          <w:trHeight w:val="533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A0D9C" w14:textId="77777777" w:rsidR="004B2A23" w:rsidRPr="0005370A" w:rsidRDefault="004B2A23" w:rsidP="00F6712B">
            <w:pPr>
              <w:spacing w:before="240"/>
              <w:jc w:val="center"/>
              <w:rPr>
                <w:color w:val="215868" w:themeColor="accent5" w:themeShade="80"/>
                <w:sz w:val="28"/>
                <w:szCs w:val="28"/>
              </w:rPr>
            </w:pPr>
            <w:r w:rsidRPr="0005370A">
              <w:rPr>
                <w:b/>
                <w:bCs/>
                <w:iCs/>
                <w:caps/>
                <w:color w:val="215868" w:themeColor="accent5" w:themeShade="80"/>
                <w:sz w:val="28"/>
                <w:szCs w:val="28"/>
              </w:rPr>
              <w:lastRenderedPageBreak/>
              <w:t>Original IdentiTY &amp; Estate Documents LOCATION</w:t>
            </w:r>
          </w:p>
        </w:tc>
      </w:tr>
      <w:tr w:rsidR="004B2A23" w:rsidRPr="002455C5" w14:paraId="1F4FF231" w14:textId="77777777" w:rsidTr="00590732">
        <w:trPr>
          <w:trHeight w:val="882"/>
        </w:trPr>
        <w:tc>
          <w:tcPr>
            <w:tcW w:w="113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00C8" w14:textId="3CB94ACE" w:rsidR="004B2A23" w:rsidRPr="00F6712B" w:rsidRDefault="00426923" w:rsidP="00B93135">
            <w:pPr>
              <w:spacing w:before="60" w:after="240"/>
              <w:rPr>
                <w:color w:val="463D38"/>
                <w:sz w:val="22"/>
                <w:szCs w:val="22"/>
              </w:rPr>
            </w:pPr>
            <w:r>
              <w:rPr>
                <w:b/>
                <w:color w:val="463D38"/>
                <w:kern w:val="24"/>
                <w:sz w:val="22"/>
                <w:szCs w:val="22"/>
              </w:rPr>
              <w:t>You need original</w:t>
            </w:r>
            <w:r w:rsidR="00637351">
              <w:rPr>
                <w:b/>
                <w:color w:val="463D38"/>
                <w:kern w:val="24"/>
                <w:sz w:val="22"/>
                <w:szCs w:val="22"/>
              </w:rPr>
              <w:t xml:space="preserve"> versions of your </w:t>
            </w:r>
            <w:r w:rsidR="00864399" w:rsidRPr="00637351">
              <w:rPr>
                <w:color w:val="463D38"/>
                <w:kern w:val="24"/>
                <w:sz w:val="22"/>
                <w:szCs w:val="22"/>
                <w:highlight w:val="yellow"/>
              </w:rPr>
              <w:t>Will</w:t>
            </w:r>
            <w:r w:rsidR="004B2A23" w:rsidRPr="00637351">
              <w:rPr>
                <w:color w:val="463D38"/>
                <w:kern w:val="24"/>
                <w:sz w:val="22"/>
                <w:szCs w:val="22"/>
                <w:highlight w:val="yellow"/>
              </w:rPr>
              <w:t xml:space="preserve">, Social Security Card, Birth Certificate, Citizenship Papers, Marriage License, Passports, </w:t>
            </w:r>
            <w:r w:rsidR="00637351">
              <w:rPr>
                <w:color w:val="463D38"/>
                <w:kern w:val="24"/>
                <w:sz w:val="22"/>
                <w:szCs w:val="22"/>
                <w:highlight w:val="yellow"/>
              </w:rPr>
              <w:t xml:space="preserve">Deeds, Titles </w:t>
            </w:r>
            <w:r w:rsidR="004B2A23" w:rsidRPr="00637351">
              <w:rPr>
                <w:color w:val="463D38"/>
                <w:kern w:val="24"/>
                <w:sz w:val="22"/>
                <w:szCs w:val="22"/>
                <w:highlight w:val="yellow"/>
              </w:rPr>
              <w:t>and other legal documents</w:t>
            </w:r>
            <w:r w:rsidR="004B2A23" w:rsidRPr="00F6712B">
              <w:rPr>
                <w:color w:val="463D38"/>
                <w:kern w:val="24"/>
                <w:sz w:val="22"/>
                <w:szCs w:val="22"/>
              </w:rPr>
              <w:t xml:space="preserve">. </w:t>
            </w:r>
            <w:r w:rsidR="004B2A23" w:rsidRPr="00844405">
              <w:rPr>
                <w:bCs/>
                <w:i/>
                <w:color w:val="463D38"/>
                <w:kern w:val="24"/>
                <w:sz w:val="22"/>
                <w:szCs w:val="22"/>
              </w:rPr>
              <w:t xml:space="preserve">Store this Checklist </w:t>
            </w:r>
            <w:r w:rsidR="009A303A" w:rsidRPr="00844405">
              <w:rPr>
                <w:bCs/>
                <w:i/>
                <w:color w:val="463D38"/>
                <w:kern w:val="24"/>
                <w:sz w:val="22"/>
                <w:szCs w:val="22"/>
              </w:rPr>
              <w:t>in your vault</w:t>
            </w:r>
            <w:r w:rsidR="002A7590" w:rsidRPr="00844405">
              <w:rPr>
                <w:bCs/>
                <w:i/>
                <w:color w:val="463D38"/>
                <w:kern w:val="24"/>
                <w:sz w:val="22"/>
                <w:szCs w:val="22"/>
              </w:rPr>
              <w:t xml:space="preserve"> and </w:t>
            </w:r>
            <w:r w:rsidR="00E77CEC" w:rsidRPr="00844405">
              <w:rPr>
                <w:bCs/>
                <w:color w:val="463D38"/>
                <w:kern w:val="24"/>
                <w:sz w:val="22"/>
                <w:szCs w:val="22"/>
              </w:rPr>
              <w:t>consider</w:t>
            </w:r>
            <w:r w:rsidR="00E77CEC">
              <w:rPr>
                <w:color w:val="463D38"/>
                <w:kern w:val="24"/>
                <w:sz w:val="22"/>
                <w:szCs w:val="22"/>
              </w:rPr>
              <w:t xml:space="preserve"> sharing it with a trusted family member</w:t>
            </w:r>
            <w:r w:rsidR="009A303A">
              <w:rPr>
                <w:color w:val="463D38"/>
                <w:kern w:val="24"/>
                <w:sz w:val="22"/>
                <w:szCs w:val="22"/>
              </w:rPr>
              <w:t xml:space="preserve">. </w:t>
            </w:r>
            <w:r w:rsidR="00E77CEC">
              <w:rPr>
                <w:color w:val="463D38"/>
                <w:kern w:val="24"/>
                <w:sz w:val="22"/>
                <w:szCs w:val="22"/>
              </w:rPr>
              <w:t xml:space="preserve"> </w:t>
            </w:r>
            <w:r w:rsidR="002A7590">
              <w:rPr>
                <w:color w:val="463D38"/>
                <w:kern w:val="24"/>
                <w:sz w:val="22"/>
                <w:szCs w:val="22"/>
              </w:rPr>
              <w:t xml:space="preserve">Look </w:t>
            </w:r>
            <w:r w:rsidRPr="00637351">
              <w:rPr>
                <w:color w:val="215868" w:themeColor="accent5" w:themeShade="80"/>
                <w:kern w:val="24"/>
                <w:sz w:val="22"/>
                <w:szCs w:val="22"/>
              </w:rPr>
              <w:t xml:space="preserve">for the items that are green: </w:t>
            </w:r>
            <w:r w:rsidRPr="00637351">
              <w:rPr>
                <w:b/>
                <w:color w:val="215868" w:themeColor="accent5" w:themeShade="80"/>
                <w:kern w:val="24"/>
                <w:sz w:val="22"/>
                <w:szCs w:val="22"/>
              </w:rPr>
              <w:t>they need to be in your Vault, with originals i</w:t>
            </w:r>
            <w:r w:rsidR="004B2A23" w:rsidRPr="00637351">
              <w:rPr>
                <w:b/>
                <w:color w:val="215868" w:themeColor="accent5" w:themeShade="80"/>
                <w:kern w:val="24"/>
                <w:sz w:val="22"/>
                <w:szCs w:val="22"/>
              </w:rPr>
              <w:t>n your safe deposit box</w:t>
            </w:r>
            <w:r w:rsidR="00637351">
              <w:rPr>
                <w:b/>
                <w:color w:val="215868" w:themeColor="accent5" w:themeShade="80"/>
                <w:kern w:val="24"/>
                <w:sz w:val="22"/>
                <w:szCs w:val="22"/>
              </w:rPr>
              <w:t xml:space="preserve">. </w:t>
            </w:r>
            <w:r w:rsidR="004B2A23" w:rsidRPr="00F6712B">
              <w:rPr>
                <w:color w:val="463D38"/>
                <w:kern w:val="24"/>
                <w:sz w:val="22"/>
                <w:szCs w:val="22"/>
              </w:rPr>
              <w:t xml:space="preserve"> </w:t>
            </w:r>
            <w:r w:rsidR="00637351">
              <w:rPr>
                <w:color w:val="463D38"/>
                <w:kern w:val="24"/>
                <w:sz w:val="22"/>
                <w:szCs w:val="22"/>
              </w:rPr>
              <w:t xml:space="preserve">Keep </w:t>
            </w:r>
            <w:r w:rsidR="004B2A23" w:rsidRPr="00F6712B">
              <w:rPr>
                <w:color w:val="463D38"/>
                <w:kern w:val="24"/>
                <w:sz w:val="22"/>
                <w:szCs w:val="22"/>
              </w:rPr>
              <w:t xml:space="preserve">a current version in the front of your file cabinet where you store your files. </w:t>
            </w:r>
          </w:p>
        </w:tc>
      </w:tr>
      <w:tr w:rsidR="004B2A23" w:rsidRPr="007804A7" w14:paraId="18028D58" w14:textId="77777777" w:rsidTr="00590732">
        <w:trPr>
          <w:trHeight w:val="160"/>
        </w:trPr>
        <w:tc>
          <w:tcPr>
            <w:tcW w:w="113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B0D1A" w14:textId="77777777" w:rsidR="004B2A23" w:rsidRPr="00844405" w:rsidRDefault="004B2A23" w:rsidP="00F6712B">
            <w:pPr>
              <w:spacing w:before="60" w:after="240"/>
              <w:rPr>
                <w:color w:val="006600"/>
                <w:kern w:val="24"/>
                <w:sz w:val="10"/>
                <w:szCs w:val="10"/>
              </w:rPr>
            </w:pPr>
          </w:p>
        </w:tc>
      </w:tr>
      <w:tr w:rsidR="004B2A23" w:rsidRPr="00D07C12" w14:paraId="04EA47FD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178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F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F515DA" w14:textId="77777777" w:rsidR="004B2A23" w:rsidRPr="0005370A" w:rsidRDefault="004B2A23" w:rsidP="00F21A70">
            <w:pPr>
              <w:spacing w:before="40" w:after="20"/>
              <w:jc w:val="center"/>
              <w:textAlignment w:val="baseline"/>
              <w:rPr>
                <w:color w:val="215868" w:themeColor="accent5" w:themeShade="80"/>
                <w:kern w:val="0"/>
                <w:sz w:val="24"/>
                <w:szCs w:val="24"/>
              </w:rPr>
            </w:pPr>
            <w:r w:rsidRPr="0005370A">
              <w:rPr>
                <w:b/>
                <w:bCs/>
                <w:color w:val="215868" w:themeColor="accent5" w:themeShade="80"/>
                <w:kern w:val="24"/>
                <w:sz w:val="24"/>
                <w:szCs w:val="24"/>
              </w:rPr>
              <w:t>ITEM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F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541E78" w14:textId="77777777" w:rsidR="004B2A23" w:rsidRPr="0005370A" w:rsidRDefault="004B2A23" w:rsidP="00F21A70">
            <w:pPr>
              <w:spacing w:before="40" w:after="20"/>
              <w:jc w:val="center"/>
              <w:textAlignment w:val="baseline"/>
              <w:rPr>
                <w:color w:val="215868" w:themeColor="accent5" w:themeShade="80"/>
                <w:kern w:val="0"/>
                <w:sz w:val="24"/>
                <w:szCs w:val="24"/>
              </w:rPr>
            </w:pPr>
            <w:r w:rsidRPr="0005370A">
              <w:rPr>
                <w:b/>
                <w:bCs/>
                <w:color w:val="215868" w:themeColor="accent5" w:themeShade="80"/>
                <w:kern w:val="24"/>
                <w:sz w:val="24"/>
                <w:szCs w:val="24"/>
              </w:rPr>
              <w:t>LOCATION &amp; FILE #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F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21A600" w14:textId="77777777" w:rsidR="004B2A23" w:rsidRPr="0005370A" w:rsidRDefault="004B2A23" w:rsidP="00F21A70">
            <w:pPr>
              <w:spacing w:before="40" w:after="20"/>
              <w:jc w:val="center"/>
              <w:textAlignment w:val="baseline"/>
              <w:rPr>
                <w:color w:val="215868" w:themeColor="accent5" w:themeShade="80"/>
                <w:kern w:val="0"/>
                <w:sz w:val="24"/>
                <w:szCs w:val="24"/>
              </w:rPr>
            </w:pPr>
            <w:r w:rsidRPr="0005370A">
              <w:rPr>
                <w:b/>
                <w:bCs/>
                <w:color w:val="215868" w:themeColor="accent5" w:themeShade="80"/>
                <w:kern w:val="24"/>
                <w:sz w:val="24"/>
                <w:szCs w:val="24"/>
              </w:rPr>
              <w:t>COMMENTS</w:t>
            </w:r>
          </w:p>
        </w:tc>
      </w:tr>
      <w:tr w:rsidR="004B2A23" w:rsidRPr="00566FD7" w14:paraId="036F3F87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77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D85D4C" w14:textId="77777777" w:rsidR="004B2A23" w:rsidRPr="007804A7" w:rsidRDefault="004B2A23" w:rsidP="00415A92">
            <w:pPr>
              <w:spacing w:before="20" w:after="20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99056A">
              <w:rPr>
                <w:color w:val="215868" w:themeColor="accent5" w:themeShade="80"/>
                <w:kern w:val="24"/>
              </w:rPr>
              <w:t>Location of safe (and combination); safe deposit box location and location of the keys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8002C7" w14:textId="77777777" w:rsidR="004B2A23" w:rsidRPr="007804A7" w:rsidRDefault="004B2A23" w:rsidP="00847201">
            <w:pPr>
              <w:spacing w:before="20" w:after="20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F761C9" w14:textId="77777777" w:rsidR="004B2A23" w:rsidRPr="007804A7" w:rsidRDefault="004B2A23" w:rsidP="00847201">
            <w:pPr>
              <w:spacing w:before="20" w:after="20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</w:tr>
      <w:tr w:rsidR="004B2A23" w:rsidRPr="00F21A70" w14:paraId="4D5751E8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2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E4D9E9" w14:textId="77777777" w:rsidR="004B2A23" w:rsidRPr="007804A7" w:rsidRDefault="004B2A23" w:rsidP="00DF6ACB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99056A">
              <w:rPr>
                <w:color w:val="215868" w:themeColor="accent5" w:themeShade="80"/>
                <w:kern w:val="24"/>
              </w:rPr>
              <w:t>List of Computer logons &amp; Passwords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889E81" w14:textId="77777777" w:rsidR="004B2A23" w:rsidRPr="007804A7" w:rsidRDefault="004B2A23" w:rsidP="00C2359C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35930E" w14:textId="77777777" w:rsidR="004B2A23" w:rsidRPr="007804A7" w:rsidRDefault="004B2A23" w:rsidP="00C2359C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</w:tr>
      <w:tr w:rsidR="004B2A23" w:rsidRPr="00566FD7" w14:paraId="10B90FB5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32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EE189C" w14:textId="77777777" w:rsidR="004B2A23" w:rsidRPr="007804A7" w:rsidRDefault="004B2A23" w:rsidP="004263FC">
            <w:pPr>
              <w:spacing w:before="20" w:after="20"/>
              <w:textAlignment w:val="baseline"/>
              <w:rPr>
                <w:color w:val="auto"/>
                <w:kern w:val="0"/>
              </w:rPr>
            </w:pPr>
            <w:r w:rsidRPr="0099056A">
              <w:rPr>
                <w:color w:val="215868" w:themeColor="accent5" w:themeShade="80"/>
                <w:kern w:val="24"/>
              </w:rPr>
              <w:t>Copy of your Will and Letter of Instruction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2DEA8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949F88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0D6B3E1C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32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9C4A6D" w14:textId="77777777" w:rsidR="004B2A23" w:rsidRPr="007804A7" w:rsidRDefault="004B2A23" w:rsidP="00C2359C">
            <w:pPr>
              <w:spacing w:before="20" w:after="20"/>
              <w:textAlignment w:val="baseline"/>
              <w:rPr>
                <w:color w:val="auto"/>
                <w:kern w:val="0"/>
              </w:rPr>
            </w:pPr>
            <w:r w:rsidRPr="0099056A">
              <w:rPr>
                <w:color w:val="215868" w:themeColor="accent5" w:themeShade="80"/>
                <w:kern w:val="24"/>
              </w:rPr>
              <w:t xml:space="preserve">Copy of your Trust, memorandum of trust, including previous versions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E00FDD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CD6A14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3A5BF904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3A7E87" w14:textId="77777777" w:rsidR="004B2A23" w:rsidRPr="007804A7" w:rsidRDefault="004B2A23" w:rsidP="00C2359C">
            <w:pPr>
              <w:spacing w:before="20" w:after="20"/>
              <w:textAlignment w:val="baseline"/>
              <w:rPr>
                <w:color w:val="auto"/>
                <w:kern w:val="0"/>
              </w:rPr>
            </w:pPr>
            <w:r w:rsidRPr="0099056A">
              <w:rPr>
                <w:color w:val="215868" w:themeColor="accent5" w:themeShade="80"/>
                <w:kern w:val="24"/>
              </w:rPr>
              <w:t>Copy of your Living Will / Health Care Proxy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14F062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56DCA8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17052BF6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95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6CDC13" w14:textId="77777777" w:rsidR="004B2A23" w:rsidRPr="00637351" w:rsidRDefault="004B2A23" w:rsidP="00597B9A">
            <w:pPr>
              <w:spacing w:before="20" w:after="20"/>
              <w:textAlignment w:val="baseline"/>
              <w:rPr>
                <w:color w:val="215868" w:themeColor="accent5" w:themeShade="80"/>
                <w:kern w:val="0"/>
              </w:rPr>
            </w:pPr>
            <w:r w:rsidRPr="00637351">
              <w:rPr>
                <w:color w:val="215868" w:themeColor="accent5" w:themeShade="80"/>
                <w:kern w:val="24"/>
              </w:rPr>
              <w:t>Power of Attorney / Durable Power of Attorney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43CBFF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F5E2A7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4766B092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538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74499E" w14:textId="77777777" w:rsidR="004B2A23" w:rsidRPr="0099056A" w:rsidRDefault="004B2A23" w:rsidP="00356330">
            <w:pPr>
              <w:spacing w:before="20" w:after="20"/>
              <w:textAlignment w:val="baseline"/>
              <w:rPr>
                <w:color w:val="215868" w:themeColor="accent5" w:themeShade="80"/>
                <w:kern w:val="24"/>
              </w:rPr>
            </w:pPr>
            <w:r w:rsidRPr="0099056A">
              <w:rPr>
                <w:color w:val="215868" w:themeColor="accent5" w:themeShade="80"/>
                <w:kern w:val="24"/>
              </w:rPr>
              <w:t xml:space="preserve">Social Security Card, Birth Certificate, Citizenship Papers, Passport, copy of your Driver’s License, Voter ID other photo ID cards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3916A7" w14:textId="77777777" w:rsidR="004B2A23" w:rsidRPr="0099056A" w:rsidRDefault="004B2A23" w:rsidP="00FA2B36">
            <w:pPr>
              <w:spacing w:before="20" w:after="20"/>
              <w:textAlignment w:val="baseline"/>
              <w:rPr>
                <w:color w:val="215868" w:themeColor="accent5" w:themeShade="80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6DFDB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0B4C1FAD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59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90ACFA" w14:textId="77777777" w:rsidR="004B2A23" w:rsidRPr="0099056A" w:rsidRDefault="004B2A23" w:rsidP="00356330">
            <w:pPr>
              <w:spacing w:before="20" w:after="20"/>
              <w:textAlignment w:val="baseline"/>
              <w:rPr>
                <w:color w:val="215868" w:themeColor="accent5" w:themeShade="80"/>
                <w:kern w:val="24"/>
              </w:rPr>
            </w:pPr>
            <w:r w:rsidRPr="0099056A">
              <w:rPr>
                <w:color w:val="215868" w:themeColor="accent5" w:themeShade="80"/>
                <w:kern w:val="24"/>
              </w:rPr>
              <w:t>Marriage licenses,  pre</w:t>
            </w:r>
            <w:r w:rsidR="003905CA" w:rsidRPr="0099056A">
              <w:rPr>
                <w:color w:val="215868" w:themeColor="accent5" w:themeShade="80"/>
                <w:kern w:val="24"/>
              </w:rPr>
              <w:t>-</w:t>
            </w:r>
            <w:r w:rsidRPr="0099056A">
              <w:rPr>
                <w:color w:val="215868" w:themeColor="accent5" w:themeShade="80"/>
                <w:kern w:val="24"/>
              </w:rPr>
              <w:t>nups, divorce decrees, adoption papers, military service discharges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48C7CA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256979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36C0A1B7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502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67E5BA" w14:textId="77777777" w:rsidR="004B2A23" w:rsidRPr="007804A7" w:rsidRDefault="004B2A23" w:rsidP="00C2359C">
            <w:pPr>
              <w:spacing w:before="20" w:after="20"/>
              <w:textAlignment w:val="baseline"/>
              <w:rPr>
                <w:color w:val="auto"/>
                <w:kern w:val="0"/>
              </w:rPr>
            </w:pPr>
            <w:r w:rsidRPr="0099056A">
              <w:rPr>
                <w:color w:val="215868" w:themeColor="accent5" w:themeShade="80"/>
                <w:kern w:val="24"/>
              </w:rPr>
              <w:t>Burial instructions, cemetery plot deed, prepaid policies, &amp;  funeral home info and phone #s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E4B4AF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F48C8B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6840A43C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151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08AEA4" w14:textId="3F5EE17A" w:rsidR="004B2A23" w:rsidRPr="007804A7" w:rsidRDefault="004B2A23" w:rsidP="00847201">
            <w:pPr>
              <w:spacing w:before="20" w:after="20"/>
              <w:textAlignment w:val="baseline"/>
              <w:rPr>
                <w:color w:val="auto"/>
                <w:kern w:val="0"/>
              </w:rPr>
            </w:pPr>
            <w:r w:rsidRPr="0099056A">
              <w:rPr>
                <w:color w:val="215868" w:themeColor="accent5" w:themeShade="80"/>
                <w:kern w:val="24"/>
              </w:rPr>
              <w:t>Anatomical gift</w:t>
            </w:r>
            <w:r w:rsidR="0099056A" w:rsidRPr="0099056A">
              <w:rPr>
                <w:color w:val="215868" w:themeColor="accent5" w:themeShade="80"/>
                <w:kern w:val="24"/>
              </w:rPr>
              <w:t xml:space="preserve"> </w:t>
            </w:r>
            <w:r w:rsidRPr="0099056A">
              <w:rPr>
                <w:color w:val="215868" w:themeColor="accent5" w:themeShade="80"/>
                <w:kern w:val="24"/>
              </w:rPr>
              <w:t>/</w:t>
            </w:r>
            <w:r w:rsidR="0099056A" w:rsidRPr="0099056A">
              <w:rPr>
                <w:color w:val="215868" w:themeColor="accent5" w:themeShade="80"/>
                <w:kern w:val="24"/>
              </w:rPr>
              <w:t xml:space="preserve"> o</w:t>
            </w:r>
            <w:r w:rsidRPr="0099056A">
              <w:rPr>
                <w:color w:val="215868" w:themeColor="accent5" w:themeShade="80"/>
                <w:kern w:val="24"/>
              </w:rPr>
              <w:t>rgan donor...and back of your driver’s license if you are an organ donor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209628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2D486F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5008125B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59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E990CE" w14:textId="7B4E212F" w:rsidR="004B2A23" w:rsidRPr="007804A7" w:rsidRDefault="004B2A23" w:rsidP="00847201">
            <w:pPr>
              <w:spacing w:before="20" w:after="20"/>
              <w:textAlignment w:val="baseline"/>
              <w:rPr>
                <w:color w:val="auto"/>
                <w:kern w:val="0"/>
              </w:rPr>
            </w:pPr>
            <w:r w:rsidRPr="00637351">
              <w:rPr>
                <w:color w:val="215868" w:themeColor="accent5" w:themeShade="80"/>
                <w:kern w:val="24"/>
              </w:rPr>
              <w:t xml:space="preserve">Military </w:t>
            </w:r>
            <w:r w:rsidR="00046809" w:rsidRPr="00637351">
              <w:rPr>
                <w:color w:val="215868" w:themeColor="accent5" w:themeShade="80"/>
                <w:kern w:val="24"/>
              </w:rPr>
              <w:t>r</w:t>
            </w:r>
            <w:r w:rsidRPr="00637351">
              <w:rPr>
                <w:color w:val="215868" w:themeColor="accent5" w:themeShade="80"/>
                <w:kern w:val="24"/>
              </w:rPr>
              <w:t xml:space="preserve">ecords &amp; </w:t>
            </w:r>
            <w:r w:rsidR="00046809" w:rsidRPr="00637351">
              <w:rPr>
                <w:color w:val="215868" w:themeColor="accent5" w:themeShade="80"/>
                <w:kern w:val="24"/>
              </w:rPr>
              <w:t>b</w:t>
            </w:r>
            <w:r w:rsidRPr="00637351">
              <w:rPr>
                <w:color w:val="215868" w:themeColor="accent5" w:themeShade="80"/>
                <w:kern w:val="24"/>
              </w:rPr>
              <w:t xml:space="preserve">enefit </w:t>
            </w:r>
            <w:r w:rsidR="00046809" w:rsidRPr="00637351">
              <w:rPr>
                <w:color w:val="215868" w:themeColor="accent5" w:themeShade="80"/>
                <w:kern w:val="24"/>
              </w:rPr>
              <w:t>info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64DDBE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9B90A0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4A2C58A3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61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B50ACB" w14:textId="77777777" w:rsidR="004B2A23" w:rsidRPr="007804A7" w:rsidRDefault="004B2A23" w:rsidP="00C2359C">
            <w:pPr>
              <w:kinsoku w:val="0"/>
              <w:overflowPunct w:val="0"/>
              <w:spacing w:before="20" w:after="20"/>
              <w:textAlignment w:val="baseline"/>
              <w:rPr>
                <w:color w:val="auto"/>
                <w:kern w:val="0"/>
              </w:rPr>
            </w:pPr>
            <w:r w:rsidRPr="00046809">
              <w:rPr>
                <w:color w:val="215868" w:themeColor="accent5" w:themeShade="80"/>
                <w:kern w:val="24"/>
              </w:rPr>
              <w:t>Medicare &amp; Medicaid info including Medicare Part B, C / F and D; policies outlining coverage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6BF081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F647C5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2E19D847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61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5139A9" w14:textId="21E14022" w:rsidR="004B2A23" w:rsidRPr="007804A7" w:rsidRDefault="004B2A23" w:rsidP="00597B9A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BD2AE0">
              <w:rPr>
                <w:color w:val="215868" w:themeColor="accent5" w:themeShade="80"/>
                <w:kern w:val="24"/>
              </w:rPr>
              <w:t xml:space="preserve">Tax Returns and supporting documents for each tax </w:t>
            </w:r>
            <w:r w:rsidR="000C292D" w:rsidRPr="00BD2AE0">
              <w:rPr>
                <w:color w:val="215868" w:themeColor="accent5" w:themeShade="80"/>
                <w:kern w:val="24"/>
              </w:rPr>
              <w:t>year:</w:t>
            </w:r>
            <w:r w:rsidRPr="00BD2AE0">
              <w:rPr>
                <w:color w:val="215868" w:themeColor="accent5" w:themeShade="80"/>
                <w:kern w:val="24"/>
              </w:rPr>
              <w:t xml:space="preserve"> 3 - 5 </w:t>
            </w:r>
            <w:r w:rsidR="000C292D" w:rsidRPr="00BD2AE0">
              <w:rPr>
                <w:color w:val="215868" w:themeColor="accent5" w:themeShade="80"/>
                <w:kern w:val="24"/>
              </w:rPr>
              <w:t>years’ worth</w:t>
            </w:r>
            <w:r w:rsidRPr="00BD2AE0">
              <w:rPr>
                <w:color w:val="215868" w:themeColor="accent5" w:themeShade="80"/>
                <w:kern w:val="24"/>
              </w:rPr>
              <w:t xml:space="preserve"> of returns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DD712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D09CBE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65A70917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61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8AD890" w14:textId="77777777" w:rsidR="004B2A23" w:rsidRPr="007804A7" w:rsidRDefault="004B2A23" w:rsidP="00C2359C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7804A7">
              <w:rPr>
                <w:kern w:val="24"/>
              </w:rPr>
              <w:t>Charitable gifting and any church affiliations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A2CBB3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6D857E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36613B88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68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149AC9" w14:textId="77777777" w:rsidR="004B2A23" w:rsidRPr="007804A7" w:rsidRDefault="004B2A23" w:rsidP="00C2359C">
            <w:pPr>
              <w:spacing w:before="20" w:after="20"/>
              <w:textAlignment w:val="baseline"/>
              <w:rPr>
                <w:color w:val="auto"/>
                <w:kern w:val="0"/>
              </w:rPr>
            </w:pPr>
            <w:r w:rsidRPr="007804A7">
              <w:rPr>
                <w:kern w:val="24"/>
              </w:rPr>
              <w:t>Loans / debts outstanding &amp; promissory notes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82EC48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AF6922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3B44FAAA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77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35A5C0" w14:textId="77777777" w:rsidR="004B2A23" w:rsidRPr="007804A7" w:rsidRDefault="004B2A23" w:rsidP="00C2359C">
            <w:pPr>
              <w:spacing w:before="20" w:after="20"/>
              <w:textAlignment w:val="baseline"/>
              <w:rPr>
                <w:color w:val="auto"/>
                <w:kern w:val="0"/>
              </w:rPr>
            </w:pPr>
            <w:r w:rsidRPr="00BD2AE0">
              <w:rPr>
                <w:color w:val="215868" w:themeColor="accent5" w:themeShade="80"/>
                <w:kern w:val="24"/>
              </w:rPr>
              <w:t>List of Credit Cards, Lines of Credit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248C51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27E9E6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33B40E30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169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512AFD" w14:textId="77777777" w:rsidR="004B2A23" w:rsidRPr="007804A7" w:rsidRDefault="004B2A23" w:rsidP="00C2359C">
            <w:pPr>
              <w:spacing w:before="20" w:after="20"/>
              <w:textAlignment w:val="baseline"/>
              <w:rPr>
                <w:kern w:val="24"/>
              </w:rPr>
            </w:pPr>
            <w:r w:rsidRPr="00BD2AE0">
              <w:rPr>
                <w:color w:val="215868" w:themeColor="accent5" w:themeShade="80"/>
                <w:kern w:val="24"/>
              </w:rPr>
              <w:t>Copies of front / back of credit cards with activation page, including phone numbers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EB26F2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41CF21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351B1C6C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30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1222E" w14:textId="77777777" w:rsidR="004B2A23" w:rsidRPr="007804A7" w:rsidRDefault="004B2A23" w:rsidP="00C2359C">
            <w:pPr>
              <w:kinsoku w:val="0"/>
              <w:overflowPunct w:val="0"/>
              <w:spacing w:before="20" w:after="20"/>
              <w:textAlignment w:val="baseline"/>
              <w:rPr>
                <w:color w:val="auto"/>
                <w:kern w:val="0"/>
              </w:rPr>
            </w:pPr>
            <w:r w:rsidRPr="00BD2AE0">
              <w:rPr>
                <w:color w:val="215868" w:themeColor="accent5" w:themeShade="80"/>
                <w:kern w:val="24"/>
              </w:rPr>
              <w:t>Deeds and quit claim deeds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D8F0E9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9F0F50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175EAC0D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142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1E2317" w14:textId="77777777" w:rsidR="004B2A23" w:rsidRPr="007804A7" w:rsidRDefault="004B2A23" w:rsidP="00C2359C">
            <w:pPr>
              <w:spacing w:before="20" w:after="20"/>
              <w:textAlignment w:val="baseline"/>
              <w:rPr>
                <w:color w:val="auto"/>
                <w:kern w:val="0"/>
              </w:rPr>
            </w:pPr>
            <w:r w:rsidRPr="007804A7">
              <w:rPr>
                <w:kern w:val="24"/>
              </w:rPr>
              <w:t>Rental &amp; lease agreements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350A9C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E4FA2F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5165CD3B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196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FB336F" w14:textId="77777777" w:rsidR="004B2A23" w:rsidRPr="007804A7" w:rsidRDefault="004B2A23" w:rsidP="00C2359C">
            <w:pPr>
              <w:kinsoku w:val="0"/>
              <w:overflowPunct w:val="0"/>
              <w:spacing w:before="20" w:after="20"/>
              <w:textAlignment w:val="baseline"/>
              <w:rPr>
                <w:color w:val="auto"/>
                <w:kern w:val="0"/>
              </w:rPr>
            </w:pPr>
            <w:r w:rsidRPr="007804A7">
              <w:rPr>
                <w:kern w:val="24"/>
              </w:rPr>
              <w:t>Mortgage documents and amortization schedule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F0F275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9230C5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2BAD14E8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30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7F3E34" w14:textId="77777777" w:rsidR="004B2A23" w:rsidRPr="00BD2AE0" w:rsidRDefault="004B2A23" w:rsidP="00C2359C">
            <w:pPr>
              <w:kinsoku w:val="0"/>
              <w:overflowPunct w:val="0"/>
              <w:spacing w:before="20" w:after="20"/>
              <w:textAlignment w:val="baseline"/>
              <w:rPr>
                <w:color w:val="215868" w:themeColor="accent5" w:themeShade="80"/>
                <w:kern w:val="0"/>
              </w:rPr>
            </w:pPr>
            <w:r w:rsidRPr="00BD2AE0">
              <w:rPr>
                <w:color w:val="215868" w:themeColor="accent5" w:themeShade="80"/>
                <w:kern w:val="24"/>
              </w:rPr>
              <w:t>Property tax assessments and other records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822EB4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4672C0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76B3ECB1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30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07C400" w14:textId="60380ECC" w:rsidR="004B2A23" w:rsidRPr="007804A7" w:rsidRDefault="004B2A23" w:rsidP="00C2359C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BD2AE0">
              <w:rPr>
                <w:color w:val="215868" w:themeColor="accent5" w:themeShade="80"/>
                <w:kern w:val="24"/>
              </w:rPr>
              <w:t xml:space="preserve">Car Titles and proof of </w:t>
            </w:r>
            <w:r w:rsidR="00BD2AE0">
              <w:rPr>
                <w:color w:val="215868" w:themeColor="accent5" w:themeShade="80"/>
                <w:kern w:val="24"/>
              </w:rPr>
              <w:t>i</w:t>
            </w:r>
            <w:r w:rsidRPr="00BD2AE0">
              <w:rPr>
                <w:color w:val="215868" w:themeColor="accent5" w:themeShade="80"/>
                <w:kern w:val="24"/>
              </w:rPr>
              <w:t>nsurance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F704ED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84B22B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518909B2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178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F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8C30AB" w14:textId="77777777" w:rsidR="004B2A23" w:rsidRPr="00155383" w:rsidRDefault="004B2A23" w:rsidP="00C2359C">
            <w:pPr>
              <w:spacing w:before="20" w:after="20"/>
              <w:jc w:val="center"/>
              <w:textAlignment w:val="baseline"/>
              <w:rPr>
                <w:color w:val="7030A0"/>
                <w:kern w:val="0"/>
                <w:sz w:val="24"/>
                <w:szCs w:val="24"/>
              </w:rPr>
            </w:pPr>
            <w:r w:rsidRPr="00155383">
              <w:rPr>
                <w:b/>
                <w:bCs/>
                <w:color w:val="7030A0"/>
                <w:kern w:val="24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F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33FF63" w14:textId="77777777" w:rsidR="004B2A23" w:rsidRPr="00155383" w:rsidRDefault="004B2A23" w:rsidP="00C2359C">
            <w:pPr>
              <w:spacing w:before="20" w:after="20"/>
              <w:jc w:val="center"/>
              <w:textAlignment w:val="baseline"/>
              <w:rPr>
                <w:color w:val="7030A0"/>
                <w:kern w:val="0"/>
                <w:sz w:val="24"/>
                <w:szCs w:val="24"/>
              </w:rPr>
            </w:pPr>
            <w:r w:rsidRPr="00155383">
              <w:rPr>
                <w:b/>
                <w:bCs/>
                <w:color w:val="7030A0"/>
                <w:kern w:val="24"/>
                <w:sz w:val="24"/>
                <w:szCs w:val="24"/>
              </w:rPr>
              <w:t>LOCATION &amp; FILE #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F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D96F21" w14:textId="77777777" w:rsidR="004B2A23" w:rsidRPr="00155383" w:rsidRDefault="004B2A23" w:rsidP="00C2359C">
            <w:pPr>
              <w:spacing w:before="20" w:after="20"/>
              <w:jc w:val="center"/>
              <w:textAlignment w:val="baseline"/>
              <w:rPr>
                <w:color w:val="7030A0"/>
                <w:kern w:val="0"/>
                <w:sz w:val="24"/>
                <w:szCs w:val="24"/>
              </w:rPr>
            </w:pPr>
            <w:r w:rsidRPr="00155383">
              <w:rPr>
                <w:b/>
                <w:bCs/>
                <w:color w:val="7030A0"/>
                <w:kern w:val="24"/>
                <w:sz w:val="24"/>
                <w:szCs w:val="24"/>
              </w:rPr>
              <w:t>COMMENTS</w:t>
            </w:r>
          </w:p>
        </w:tc>
      </w:tr>
      <w:tr w:rsidR="004B2A23" w:rsidRPr="00566FD7" w14:paraId="340087B8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79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45E129" w14:textId="77777777" w:rsidR="004B2A23" w:rsidRPr="007804A7" w:rsidRDefault="004B2A23" w:rsidP="00847201">
            <w:pPr>
              <w:spacing w:before="20" w:after="20"/>
              <w:textAlignment w:val="baseline"/>
              <w:rPr>
                <w:color w:val="auto"/>
                <w:kern w:val="0"/>
              </w:rPr>
            </w:pPr>
            <w:r w:rsidRPr="007804A7">
              <w:rPr>
                <w:kern w:val="24"/>
              </w:rPr>
              <w:t>Appliance booklets &amp; warranty information</w:t>
            </w:r>
            <w:r>
              <w:rPr>
                <w:kern w:val="24"/>
              </w:rPr>
              <w:t xml:space="preserve"> and receipts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DBA029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9C1C90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74A8E4C3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196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637BA8" w14:textId="77777777" w:rsidR="004B2A23" w:rsidRPr="007804A7" w:rsidRDefault="004B2A23" w:rsidP="00356330">
            <w:pPr>
              <w:kinsoku w:val="0"/>
              <w:overflowPunct w:val="0"/>
              <w:spacing w:before="20" w:after="20"/>
              <w:textAlignment w:val="baseline"/>
              <w:rPr>
                <w:color w:val="auto"/>
                <w:kern w:val="0"/>
              </w:rPr>
            </w:pPr>
            <w:r w:rsidRPr="007804A7">
              <w:rPr>
                <w:kern w:val="24"/>
              </w:rPr>
              <w:t>Home improvement</w:t>
            </w:r>
            <w:r>
              <w:rPr>
                <w:kern w:val="24"/>
              </w:rPr>
              <w:t xml:space="preserve"> info </w:t>
            </w:r>
            <w:r w:rsidRPr="007804A7">
              <w:rPr>
                <w:kern w:val="24"/>
              </w:rPr>
              <w:t xml:space="preserve"> &amp; cost basis information</w:t>
            </w:r>
            <w:r>
              <w:rPr>
                <w:kern w:val="24"/>
              </w:rPr>
              <w:t xml:space="preserve"> to track your home’s value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8B9F64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6EA47C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0BC6CCB0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30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5D0421" w14:textId="25A22862" w:rsidR="004B2A23" w:rsidRPr="007804A7" w:rsidRDefault="002A3850" w:rsidP="00847201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BD2AE0">
              <w:rPr>
                <w:color w:val="215868" w:themeColor="accent5" w:themeShade="80"/>
                <w:kern w:val="24"/>
              </w:rPr>
              <w:t xml:space="preserve">Social Security, </w:t>
            </w:r>
            <w:r w:rsidR="004B2A23" w:rsidRPr="00BD2AE0">
              <w:rPr>
                <w:color w:val="215868" w:themeColor="accent5" w:themeShade="80"/>
                <w:kern w:val="24"/>
              </w:rPr>
              <w:t>Medicare &amp; Medicaid info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74200F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FEB085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261B92AA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A744D7" w14:textId="77777777" w:rsidR="004B2A23" w:rsidRPr="007804A7" w:rsidRDefault="004B2A23" w:rsidP="00C2359C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7804A7">
              <w:rPr>
                <w:kern w:val="24"/>
              </w:rPr>
              <w:t>Hospital statements &amp; records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8E232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DA55D4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1CA59C6C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D6538F" w14:textId="77777777" w:rsidR="004B2A23" w:rsidRPr="007804A7" w:rsidRDefault="004B2A23" w:rsidP="00C2359C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637351">
              <w:rPr>
                <w:color w:val="215868" w:themeColor="accent5" w:themeShade="80"/>
                <w:kern w:val="24"/>
              </w:rPr>
              <w:t>Life insurance policies &amp; annual reports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505995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8991A8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67B38E42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6E8C2A" w14:textId="77777777" w:rsidR="004B2A23" w:rsidRPr="007804A7" w:rsidRDefault="004B2A23" w:rsidP="007804A7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7804A7">
              <w:rPr>
                <w:kern w:val="24"/>
              </w:rPr>
              <w:t>Long term care/supplemental insurance policies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03F22F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6EE77E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01F714F4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6570BC" w14:textId="77777777" w:rsidR="004B2A23" w:rsidRPr="007804A7" w:rsidRDefault="004B2A23" w:rsidP="00C2359C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7804A7">
              <w:rPr>
                <w:kern w:val="24"/>
              </w:rPr>
              <w:t>Disability insurance policies/annual reports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A2D8AE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5F52C5" w14:textId="77777777" w:rsidR="004B2A23" w:rsidRPr="007804A7" w:rsidRDefault="004B2A23" w:rsidP="00847201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3FB5A109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2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EB8FC1" w14:textId="41FD9525" w:rsidR="004B2A23" w:rsidRPr="007804A7" w:rsidRDefault="004B2A23" w:rsidP="00C2359C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7804A7">
              <w:rPr>
                <w:kern w:val="24"/>
              </w:rPr>
              <w:t>Flex</w:t>
            </w:r>
            <w:r w:rsidR="00BD2AE0">
              <w:rPr>
                <w:kern w:val="24"/>
              </w:rPr>
              <w:t>-</w:t>
            </w:r>
            <w:r w:rsidRPr="007804A7">
              <w:rPr>
                <w:kern w:val="24"/>
              </w:rPr>
              <w:t>plan and health insurance claim filings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F6EB62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B0DA5A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59239F9D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EFB74D" w14:textId="77777777" w:rsidR="004B2A23" w:rsidRPr="007804A7" w:rsidRDefault="004B2A23" w:rsidP="007804A7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7804A7">
              <w:rPr>
                <w:kern w:val="24"/>
              </w:rPr>
              <w:t xml:space="preserve">Property &amp; casualty policy documents: home &amp; vehicles. </w:t>
            </w:r>
            <w:r w:rsidRPr="00BD2AE0">
              <w:rPr>
                <w:color w:val="215868" w:themeColor="accent5" w:themeShade="80"/>
                <w:kern w:val="24"/>
              </w:rPr>
              <w:t>Home inventory with pictures/receipts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57E76E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56345C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6DD31C51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AF1CFB" w14:textId="77777777" w:rsidR="004B2A23" w:rsidRPr="007804A7" w:rsidRDefault="004B2A23" w:rsidP="00C2359C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7804A7">
              <w:rPr>
                <w:kern w:val="24"/>
              </w:rPr>
              <w:t>Mortgage insurance policies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F7A5F2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A609CF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566FD7" w14:paraId="770483BE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F252A0" w14:textId="77777777" w:rsidR="004B2A23" w:rsidRPr="007804A7" w:rsidRDefault="004B2A23" w:rsidP="00C2359C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BD2AE0">
              <w:rPr>
                <w:color w:val="215868" w:themeColor="accent5" w:themeShade="80"/>
                <w:kern w:val="24"/>
              </w:rPr>
              <w:t>Veterans insurance policies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58A010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015AC8" w14:textId="77777777" w:rsidR="004B2A23" w:rsidRPr="007804A7" w:rsidRDefault="004B2A23" w:rsidP="00C2359C">
            <w:pPr>
              <w:spacing w:before="20" w:after="20"/>
              <w:rPr>
                <w:color w:val="auto"/>
                <w:kern w:val="0"/>
              </w:rPr>
            </w:pPr>
          </w:p>
        </w:tc>
      </w:tr>
      <w:tr w:rsidR="004B2A23" w:rsidRPr="00F21A70" w14:paraId="116B40B3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2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3F0F1B" w14:textId="77777777" w:rsidR="004B2A23" w:rsidRPr="007804A7" w:rsidRDefault="004B2A23" w:rsidP="00C2359C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7804A7">
              <w:rPr>
                <w:kern w:val="24"/>
              </w:rPr>
              <w:t>Medicare and Insurance claim records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3334AF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78E80E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</w:tr>
      <w:tr w:rsidR="004B2A23" w:rsidRPr="00F21A70" w14:paraId="08158CAD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196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9DBDCF" w14:textId="08192183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7804A7">
              <w:rPr>
                <w:kern w:val="24"/>
              </w:rPr>
              <w:t>Brokerage account statements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87A389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99A9D8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</w:tr>
      <w:tr w:rsidR="004B2A23" w:rsidRPr="00F21A70" w14:paraId="6629C16D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39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C28E15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7804A7">
              <w:rPr>
                <w:kern w:val="24"/>
              </w:rPr>
              <w:t>Reti</w:t>
            </w:r>
            <w:r>
              <w:rPr>
                <w:kern w:val="24"/>
              </w:rPr>
              <w:t>rement account statements: 401-K</w:t>
            </w:r>
            <w:r w:rsidRPr="007804A7">
              <w:rPr>
                <w:kern w:val="24"/>
              </w:rPr>
              <w:t>s, Profit sharing</w:t>
            </w:r>
            <w:r>
              <w:rPr>
                <w:kern w:val="24"/>
              </w:rPr>
              <w:t>,</w:t>
            </w:r>
            <w:r w:rsidRPr="007804A7">
              <w:rPr>
                <w:kern w:val="24"/>
              </w:rPr>
              <w:t xml:space="preserve"> &amp; 403bs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D18F2C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6E7921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</w:tr>
      <w:tr w:rsidR="004B2A23" w:rsidRPr="00F21A70" w14:paraId="6E89A299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68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EE55A7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8209A7">
              <w:rPr>
                <w:color w:val="215868" w:themeColor="accent5" w:themeShade="80"/>
                <w:kern w:val="24"/>
              </w:rPr>
              <w:t>Stock or Bond Certificates–consider depositing them into your brokerage account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58C674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C2216F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</w:tr>
      <w:tr w:rsidR="004B2A23" w:rsidRPr="00F21A70" w14:paraId="1847C4EF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196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2FAA6A" w14:textId="77777777" w:rsidR="004B2A23" w:rsidRPr="007804A7" w:rsidRDefault="004B2A23" w:rsidP="007804A7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8209A7">
              <w:rPr>
                <w:color w:val="215868" w:themeColor="accent5" w:themeShade="80"/>
                <w:kern w:val="24"/>
              </w:rPr>
              <w:t>Annuity statements/policies/annual reports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A96E77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FF896B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</w:tr>
      <w:tr w:rsidR="004B2A23" w:rsidRPr="00F21A70" w14:paraId="42168E58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3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5AD05B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7804A7">
              <w:rPr>
                <w:kern w:val="24"/>
              </w:rPr>
              <w:t>Bank account statements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F7EA21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DDE13D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</w:tr>
      <w:tr w:rsidR="004B2A23" w:rsidRPr="00F21A70" w14:paraId="2BAD71A6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52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5F8DBF" w14:textId="11CBCD48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7804A7">
              <w:rPr>
                <w:kern w:val="24"/>
              </w:rPr>
              <w:t>Cancelled checks</w:t>
            </w:r>
            <w:r w:rsidR="0077124F">
              <w:rPr>
                <w:kern w:val="24"/>
              </w:rPr>
              <w:t xml:space="preserve"> &amp; </w:t>
            </w:r>
            <w:r w:rsidR="005219FC">
              <w:rPr>
                <w:kern w:val="24"/>
              </w:rPr>
              <w:t>blank c</w:t>
            </w:r>
            <w:r w:rsidR="0077124F">
              <w:rPr>
                <w:kern w:val="24"/>
              </w:rPr>
              <w:t>hecks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CDD90A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0C29D3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</w:tr>
      <w:tr w:rsidR="004B2A23" w:rsidRPr="00F21A70" w14:paraId="3F3DA2D3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2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EDB9A8" w14:textId="0528F9A5" w:rsidR="004B2A23" w:rsidRPr="007804A7" w:rsidRDefault="0077124F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BD2AE0">
              <w:rPr>
                <w:color w:val="215868" w:themeColor="accent5" w:themeShade="80"/>
                <w:kern w:val="24"/>
              </w:rPr>
              <w:t xml:space="preserve">Schwab </w:t>
            </w:r>
            <w:r w:rsidR="00BD2AE0">
              <w:rPr>
                <w:color w:val="215868" w:themeColor="accent5" w:themeShade="80"/>
                <w:kern w:val="24"/>
              </w:rPr>
              <w:t xml:space="preserve">&amp; </w:t>
            </w:r>
            <w:r w:rsidR="007E2986">
              <w:rPr>
                <w:color w:val="215868" w:themeColor="accent5" w:themeShade="80"/>
                <w:kern w:val="24"/>
              </w:rPr>
              <w:t xml:space="preserve">SAA </w:t>
            </w:r>
            <w:r w:rsidR="00BD2AE0">
              <w:rPr>
                <w:color w:val="215868" w:themeColor="accent5" w:themeShade="80"/>
                <w:kern w:val="24"/>
              </w:rPr>
              <w:t>Documents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F83F65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A4C59C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</w:tr>
      <w:tr w:rsidR="004B2A23" w:rsidRPr="00F21A70" w14:paraId="09605849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97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9C587C" w14:textId="5373A3DB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7804A7">
              <w:rPr>
                <w:kern w:val="24"/>
              </w:rPr>
              <w:t xml:space="preserve">Credit </w:t>
            </w:r>
            <w:r w:rsidR="005219FC">
              <w:rPr>
                <w:kern w:val="24"/>
              </w:rPr>
              <w:t>U</w:t>
            </w:r>
            <w:r w:rsidRPr="007804A7">
              <w:rPr>
                <w:kern w:val="24"/>
              </w:rPr>
              <w:t>nion statements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FB731A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7B6F0F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</w:tr>
      <w:tr w:rsidR="004B2A23" w:rsidRPr="00F21A70" w14:paraId="481DDD97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2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27A716" w14:textId="388425D5" w:rsidR="004B2A23" w:rsidRPr="007804A7" w:rsidRDefault="0077124F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5219FC">
              <w:rPr>
                <w:color w:val="215868" w:themeColor="accent5" w:themeShade="80"/>
                <w:kern w:val="24"/>
              </w:rPr>
              <w:t xml:space="preserve">Right Capital </w:t>
            </w:r>
            <w:r w:rsidR="004B2A23" w:rsidRPr="005219FC">
              <w:rPr>
                <w:color w:val="215868" w:themeColor="accent5" w:themeShade="80"/>
                <w:kern w:val="24"/>
              </w:rPr>
              <w:t xml:space="preserve">Financial Plans &amp; </w:t>
            </w:r>
            <w:r w:rsidRPr="005219FC">
              <w:rPr>
                <w:color w:val="215868" w:themeColor="accent5" w:themeShade="80"/>
                <w:kern w:val="24"/>
              </w:rPr>
              <w:t>Vault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41C42C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0F82E9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</w:tr>
      <w:tr w:rsidR="004B2A23" w:rsidRPr="00F21A70" w14:paraId="61E3A2F1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43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B200D3" w14:textId="64644C3B" w:rsidR="00D91999" w:rsidRPr="005219FC" w:rsidRDefault="007E2986" w:rsidP="00356330">
            <w:pPr>
              <w:kinsoku w:val="0"/>
              <w:overflowPunct w:val="0"/>
              <w:spacing w:before="20" w:after="20"/>
              <w:textAlignment w:val="baseline"/>
              <w:rPr>
                <w:color w:val="215868" w:themeColor="accent5" w:themeShade="80"/>
                <w:kern w:val="24"/>
              </w:rPr>
            </w:pPr>
            <w:r>
              <w:rPr>
                <w:color w:val="215868" w:themeColor="accent5" w:themeShade="80"/>
                <w:kern w:val="24"/>
              </w:rPr>
              <w:t xml:space="preserve">SAA </w:t>
            </w:r>
            <w:r w:rsidR="00D91999" w:rsidRPr="005219FC">
              <w:rPr>
                <w:color w:val="215868" w:themeColor="accent5" w:themeShade="80"/>
                <w:kern w:val="24"/>
              </w:rPr>
              <w:t xml:space="preserve">Quarterly </w:t>
            </w:r>
            <w:r w:rsidR="004B2A23" w:rsidRPr="005219FC">
              <w:rPr>
                <w:color w:val="215868" w:themeColor="accent5" w:themeShade="80"/>
                <w:kern w:val="24"/>
              </w:rPr>
              <w:t xml:space="preserve">Reports and </w:t>
            </w:r>
          </w:p>
          <w:p w14:paraId="3CCAC57E" w14:textId="1042E3EE" w:rsidR="004B2A23" w:rsidRPr="005219FC" w:rsidRDefault="004B2A23" w:rsidP="00356330">
            <w:pPr>
              <w:kinsoku w:val="0"/>
              <w:overflowPunct w:val="0"/>
              <w:spacing w:before="20" w:after="20"/>
              <w:textAlignment w:val="baseline"/>
              <w:rPr>
                <w:color w:val="215868" w:themeColor="accent5" w:themeShade="80"/>
                <w:kern w:val="24"/>
              </w:rPr>
            </w:pPr>
            <w:r w:rsidRPr="005219FC">
              <w:rPr>
                <w:color w:val="215868" w:themeColor="accent5" w:themeShade="80"/>
                <w:kern w:val="24"/>
              </w:rPr>
              <w:t xml:space="preserve">Julie’s </w:t>
            </w:r>
            <w:r w:rsidR="0077124F" w:rsidRPr="005219FC">
              <w:rPr>
                <w:color w:val="215868" w:themeColor="accent5" w:themeShade="80"/>
                <w:kern w:val="24"/>
              </w:rPr>
              <w:t>Meeting A</w:t>
            </w:r>
            <w:r w:rsidRPr="005219FC">
              <w:rPr>
                <w:color w:val="215868" w:themeColor="accent5" w:themeShade="80"/>
                <w:kern w:val="24"/>
              </w:rPr>
              <w:t>gendas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07523B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EA8B03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</w:tr>
      <w:tr w:rsidR="004B2A23" w:rsidRPr="00F21A70" w14:paraId="4D741EE7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313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EE1DF" w14:textId="55873EE2" w:rsidR="004B2A23" w:rsidRPr="007804A7" w:rsidRDefault="007E2986" w:rsidP="007804A7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>
              <w:rPr>
                <w:color w:val="215868" w:themeColor="accent5" w:themeShade="80"/>
                <w:kern w:val="24"/>
              </w:rPr>
              <w:t xml:space="preserve">SAA </w:t>
            </w:r>
            <w:r w:rsidR="004B2A23" w:rsidRPr="005219FC">
              <w:rPr>
                <w:color w:val="215868" w:themeColor="accent5" w:themeShade="80"/>
                <w:kern w:val="24"/>
              </w:rPr>
              <w:t>Worksheets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5C1E8D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0CC87C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</w:tr>
      <w:tr w:rsidR="004B2A23" w:rsidRPr="00F21A70" w14:paraId="6C6A5794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115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D2664C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7804A7">
              <w:rPr>
                <w:kern w:val="24"/>
              </w:rPr>
              <w:t>Credit card statements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AB5E67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518BBA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</w:tr>
      <w:tr w:rsidR="004B2A23" w:rsidRPr="00F21A70" w14:paraId="304F4F04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2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AEB017" w14:textId="77777777" w:rsidR="004B2A23" w:rsidRPr="005219FC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color w:val="215868" w:themeColor="accent5" w:themeShade="80"/>
                <w:kern w:val="24"/>
              </w:rPr>
            </w:pPr>
            <w:r w:rsidRPr="005219FC">
              <w:rPr>
                <w:color w:val="215868" w:themeColor="accent5" w:themeShade="80"/>
                <w:kern w:val="24"/>
              </w:rPr>
              <w:t>Credit reports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A64EC7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28FBC4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</w:tr>
      <w:tr w:rsidR="004B2A23" w:rsidRPr="00F21A70" w14:paraId="6D0E8F4D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972ADC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7804A7">
              <w:rPr>
                <w:kern w:val="24"/>
              </w:rPr>
              <w:t>Collectibles information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543507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83382A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</w:tr>
      <w:tr w:rsidR="004B2A23" w:rsidRPr="00F21A70" w14:paraId="3E1057AA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9C7A53" w14:textId="77777777" w:rsidR="004B2A23" w:rsidRPr="007804A7" w:rsidRDefault="004B2A23" w:rsidP="00847201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7804A7">
              <w:rPr>
                <w:kern w:val="24"/>
              </w:rPr>
              <w:t>Pet/Vet information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0DBE03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3F363C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</w:tr>
      <w:tr w:rsidR="004B2A23" w:rsidRPr="00F21A70" w14:paraId="5DA86A2C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FFF39F" w14:textId="77777777" w:rsidR="004B2A23" w:rsidRPr="007804A7" w:rsidRDefault="004B2A23" w:rsidP="00847201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smartTag w:uri="urn:schemas-microsoft-com:office:smarttags" w:element="place">
              <w:r w:rsidRPr="007804A7">
                <w:rPr>
                  <w:kern w:val="24"/>
                </w:rPr>
                <w:t>Holiday</w:t>
              </w:r>
            </w:smartTag>
            <w:r w:rsidRPr="007804A7">
              <w:rPr>
                <w:kern w:val="24"/>
              </w:rPr>
              <w:t xml:space="preserve"> card list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31CC96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828EAD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</w:tr>
      <w:tr w:rsidR="004B2A23" w:rsidRPr="00F21A70" w14:paraId="6B2A38CD" w14:textId="77777777" w:rsidTr="00B4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40" w:firstRow="0" w:lastRow="1" w:firstColumn="0" w:lastColumn="0" w:noHBand="0" w:noVBand="0"/>
        </w:tblPrEx>
        <w:trPr>
          <w:gridAfter w:val="1"/>
          <w:wAfter w:w="378" w:type="dxa"/>
          <w:trHeight w:val="214"/>
        </w:trPr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FE0655" w14:textId="77777777" w:rsidR="004B2A23" w:rsidRPr="007804A7" w:rsidRDefault="004B2A23" w:rsidP="00BB49CC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  <w:r w:rsidRPr="007804A7">
              <w:rPr>
                <w:kern w:val="24"/>
              </w:rPr>
              <w:t>List of club/memberships and contacts (gym, book, wine, investment, etc.)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45B761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98EF8A" w14:textId="77777777" w:rsidR="004B2A23" w:rsidRPr="007804A7" w:rsidRDefault="004B2A23" w:rsidP="00F21A70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</w:rPr>
            </w:pPr>
          </w:p>
        </w:tc>
      </w:tr>
    </w:tbl>
    <w:p w14:paraId="25C98BFC" w14:textId="77777777" w:rsidR="005B289E" w:rsidRPr="005B289E" w:rsidRDefault="005B289E" w:rsidP="00CF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outlineLvl w:val="0"/>
        <w:rPr>
          <w:b/>
          <w:bCs/>
          <w:color w:val="215868" w:themeColor="accent5" w:themeShade="80"/>
          <w:kern w:val="36"/>
          <w:sz w:val="40"/>
          <w:szCs w:val="40"/>
        </w:rPr>
      </w:pPr>
      <w:r w:rsidRPr="005B289E">
        <w:rPr>
          <w:b/>
          <w:bCs/>
          <w:color w:val="215868" w:themeColor="accent5" w:themeShade="80"/>
          <w:kern w:val="36"/>
          <w:sz w:val="40"/>
          <w:szCs w:val="40"/>
        </w:rPr>
        <w:lastRenderedPageBreak/>
        <w:t>Which documents should you keep and for how long?</w:t>
      </w:r>
    </w:p>
    <w:p w14:paraId="0C34CA37" w14:textId="43DE22F1" w:rsidR="00A12F3C" w:rsidRPr="00A12F3C" w:rsidRDefault="00A2349C" w:rsidP="001E0E86">
      <w:pPr>
        <w:spacing w:before="60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>Clark Howard</w:t>
      </w:r>
      <w:r w:rsidR="009E1C1B">
        <w:rPr>
          <w:color w:val="auto"/>
          <w:kern w:val="0"/>
          <w:sz w:val="22"/>
          <w:szCs w:val="22"/>
        </w:rPr>
        <w:t xml:space="preserve"> shares here, a </w:t>
      </w:r>
      <w:r>
        <w:rPr>
          <w:color w:val="auto"/>
          <w:kern w:val="0"/>
          <w:sz w:val="22"/>
          <w:szCs w:val="22"/>
        </w:rPr>
        <w:t>schedule of t</w:t>
      </w:r>
      <w:r w:rsidR="00A12F3C" w:rsidRPr="00A12F3C">
        <w:rPr>
          <w:color w:val="auto"/>
          <w:kern w:val="0"/>
          <w:sz w:val="22"/>
          <w:szCs w:val="22"/>
        </w:rPr>
        <w:t>he records and paperwork you keep</w:t>
      </w:r>
      <w:r w:rsidR="009E1C1B">
        <w:rPr>
          <w:color w:val="auto"/>
          <w:kern w:val="0"/>
          <w:sz w:val="22"/>
          <w:szCs w:val="22"/>
        </w:rPr>
        <w:t xml:space="preserve">. </w:t>
      </w:r>
      <w:r w:rsidR="00A27D43">
        <w:rPr>
          <w:color w:val="auto"/>
          <w:kern w:val="0"/>
          <w:sz w:val="22"/>
          <w:szCs w:val="22"/>
        </w:rPr>
        <w:t>A</w:t>
      </w:r>
      <w:r w:rsidR="00A27D43" w:rsidRPr="00A12F3C">
        <w:rPr>
          <w:color w:val="auto"/>
          <w:kern w:val="0"/>
          <w:sz w:val="22"/>
          <w:szCs w:val="22"/>
        </w:rPr>
        <w:t>ctually,</w:t>
      </w:r>
      <w:r w:rsidR="00A12F3C" w:rsidRPr="00A12F3C">
        <w:rPr>
          <w:color w:val="auto"/>
          <w:kern w:val="0"/>
          <w:sz w:val="22"/>
          <w:szCs w:val="22"/>
        </w:rPr>
        <w:t xml:space="preserve"> more limited than you might think</w:t>
      </w:r>
      <w:r w:rsidR="009E1C1B">
        <w:rPr>
          <w:color w:val="auto"/>
          <w:kern w:val="0"/>
          <w:sz w:val="22"/>
          <w:szCs w:val="22"/>
        </w:rPr>
        <w:t>, p</w:t>
      </w:r>
      <w:r w:rsidR="00A12F3C" w:rsidRPr="00A12F3C">
        <w:rPr>
          <w:color w:val="auto"/>
          <w:kern w:val="0"/>
          <w:sz w:val="22"/>
          <w:szCs w:val="22"/>
        </w:rPr>
        <w:t xml:space="preserve">hysical copies of documents are great, but storing them in the cloud is acceptable, too. </w:t>
      </w:r>
      <w:hyperlink r:id="rId11" w:tgtFrame="_blank" w:history="1">
        <w:r w:rsidR="00A12F3C" w:rsidRPr="00A12F3C">
          <w:rPr>
            <w:color w:val="0000FF"/>
            <w:kern w:val="0"/>
            <w:sz w:val="22"/>
            <w:szCs w:val="22"/>
            <w:u w:val="single"/>
          </w:rPr>
          <w:t>Google Drive,</w:t>
        </w:r>
      </w:hyperlink>
      <w:r w:rsidR="00A12F3C" w:rsidRPr="00A12F3C">
        <w:rPr>
          <w:color w:val="auto"/>
          <w:kern w:val="0"/>
          <w:sz w:val="22"/>
          <w:szCs w:val="22"/>
        </w:rPr>
        <w:t xml:space="preserve"> </w:t>
      </w:r>
      <w:hyperlink r:id="rId12" w:tgtFrame="_blank" w:history="1">
        <w:r w:rsidR="00A12F3C" w:rsidRPr="00A12F3C">
          <w:rPr>
            <w:color w:val="0000FF"/>
            <w:kern w:val="0"/>
            <w:sz w:val="22"/>
            <w:szCs w:val="22"/>
            <w:u w:val="single"/>
          </w:rPr>
          <w:t>Dropbox</w:t>
        </w:r>
      </w:hyperlink>
      <w:r w:rsidR="00A12F3C" w:rsidRPr="00A12F3C">
        <w:rPr>
          <w:color w:val="auto"/>
          <w:kern w:val="0"/>
          <w:sz w:val="22"/>
          <w:szCs w:val="22"/>
        </w:rPr>
        <w:t xml:space="preserve"> or </w:t>
      </w:r>
      <w:r w:rsidR="00EE1E54">
        <w:rPr>
          <w:color w:val="auto"/>
          <w:kern w:val="0"/>
          <w:sz w:val="22"/>
          <w:szCs w:val="22"/>
        </w:rPr>
        <w:t>your Right Capital Vault</w:t>
      </w:r>
      <w:r w:rsidR="009E1C1B">
        <w:rPr>
          <w:color w:val="auto"/>
          <w:kern w:val="0"/>
          <w:sz w:val="22"/>
          <w:szCs w:val="22"/>
        </w:rPr>
        <w:t>.</w:t>
      </w:r>
      <w:r w:rsidR="005B5CC3">
        <w:rPr>
          <w:color w:val="auto"/>
          <w:kern w:val="0"/>
          <w:sz w:val="22"/>
          <w:szCs w:val="22"/>
        </w:rPr>
        <w:t xml:space="preserve"> </w:t>
      </w:r>
    </w:p>
    <w:p w14:paraId="3A48909F" w14:textId="18A19ADE" w:rsidR="00A12F3C" w:rsidRPr="00A12F3C" w:rsidRDefault="00A12F3C" w:rsidP="001E0E86">
      <w:pPr>
        <w:spacing w:before="6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 xml:space="preserve">In addition, many people recommend following </w:t>
      </w:r>
      <w:hyperlink r:id="rId13" w:tgtFrame="_blank" w:history="1">
        <w:r w:rsidRPr="00A12F3C">
          <w:rPr>
            <w:color w:val="0000FF"/>
            <w:kern w:val="0"/>
            <w:sz w:val="22"/>
            <w:szCs w:val="22"/>
            <w:u w:val="single"/>
          </w:rPr>
          <w:t>the 3-2-1 rule</w:t>
        </w:r>
      </w:hyperlink>
      <w:r w:rsidRPr="00A12F3C">
        <w:rPr>
          <w:color w:val="auto"/>
          <w:kern w:val="0"/>
          <w:sz w:val="22"/>
          <w:szCs w:val="22"/>
        </w:rPr>
        <w:t xml:space="preserve"> when it comes to recordkeeping and paperwork</w:t>
      </w:r>
      <w:r w:rsidR="0005698B">
        <w:rPr>
          <w:color w:val="auto"/>
          <w:kern w:val="0"/>
          <w:sz w:val="22"/>
          <w:szCs w:val="22"/>
        </w:rPr>
        <w:t xml:space="preserve">…or </w:t>
      </w:r>
      <w:hyperlink r:id="rId14" w:tgtFrame="_blank" w:history="1">
        <w:r w:rsidRPr="00A12F3C">
          <w:rPr>
            <w:color w:val="0000FF"/>
            <w:kern w:val="0"/>
            <w:sz w:val="22"/>
            <w:szCs w:val="22"/>
            <w:u w:val="single"/>
          </w:rPr>
          <w:t>this Reddit thread</w:t>
        </w:r>
      </w:hyperlink>
      <w:r w:rsidRPr="00A12F3C">
        <w:rPr>
          <w:color w:val="auto"/>
          <w:kern w:val="0"/>
          <w:sz w:val="22"/>
          <w:szCs w:val="22"/>
        </w:rPr>
        <w:t>.</w:t>
      </w:r>
      <w:r w:rsidR="000D0076">
        <w:rPr>
          <w:color w:val="auto"/>
          <w:kern w:val="0"/>
          <w:sz w:val="22"/>
          <w:szCs w:val="22"/>
        </w:rPr>
        <w:t xml:space="preserve"> </w:t>
      </w:r>
      <w:r w:rsidRPr="00A12F3C">
        <w:rPr>
          <w:color w:val="auto"/>
          <w:kern w:val="0"/>
          <w:sz w:val="22"/>
          <w:szCs w:val="22"/>
        </w:rPr>
        <w:t>Simply put, this method starts with you having three independent copies of your data. Two should be stored on different types of media — such as in the cloud and on a thumb drive. And finally, one backup copy should be kept offsite, preferably in a safe deposit box.</w:t>
      </w:r>
      <w:r w:rsidR="00EE1E54">
        <w:rPr>
          <w:color w:val="auto"/>
          <w:kern w:val="0"/>
          <w:sz w:val="22"/>
          <w:szCs w:val="22"/>
        </w:rPr>
        <w:t xml:space="preserve"> </w:t>
      </w:r>
      <w:r w:rsidR="00FE27A5">
        <w:rPr>
          <w:color w:val="auto"/>
          <w:kern w:val="0"/>
          <w:sz w:val="22"/>
          <w:szCs w:val="22"/>
        </w:rPr>
        <w:t>H</w:t>
      </w:r>
      <w:r w:rsidRPr="00A12F3C">
        <w:rPr>
          <w:color w:val="auto"/>
          <w:kern w:val="0"/>
          <w:sz w:val="22"/>
          <w:szCs w:val="22"/>
        </w:rPr>
        <w:t>ere’s what to keep and what to toss!</w:t>
      </w:r>
    </w:p>
    <w:p w14:paraId="0CE0EA33" w14:textId="77777777" w:rsidR="00A12F3C" w:rsidRPr="00A12F3C" w:rsidRDefault="00A12F3C" w:rsidP="00A27D43">
      <w:pPr>
        <w:spacing w:before="80"/>
        <w:rPr>
          <w:b/>
          <w:bCs/>
          <w:color w:val="auto"/>
          <w:kern w:val="0"/>
          <w:sz w:val="22"/>
          <w:szCs w:val="22"/>
        </w:rPr>
      </w:pPr>
      <w:r w:rsidRPr="00A12F3C">
        <w:rPr>
          <w:b/>
          <w:bCs/>
          <w:color w:val="auto"/>
          <w:kern w:val="0"/>
          <w:sz w:val="22"/>
          <w:szCs w:val="22"/>
        </w:rPr>
        <w:t>Keep these documents forever</w:t>
      </w:r>
    </w:p>
    <w:p w14:paraId="2B85501D" w14:textId="77777777" w:rsidR="00A12F3C" w:rsidRPr="00A12F3C" w:rsidRDefault="00A12F3C" w:rsidP="00A27D43">
      <w:pPr>
        <w:numPr>
          <w:ilvl w:val="0"/>
          <w:numId w:val="10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>Tax returns</w:t>
      </w:r>
    </w:p>
    <w:p w14:paraId="345F3B1B" w14:textId="77777777" w:rsidR="00A12F3C" w:rsidRPr="00A12F3C" w:rsidRDefault="00A12F3C" w:rsidP="00A27D43">
      <w:pPr>
        <w:numPr>
          <w:ilvl w:val="0"/>
          <w:numId w:val="10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>Contracts</w:t>
      </w:r>
    </w:p>
    <w:p w14:paraId="446B5B17" w14:textId="77777777" w:rsidR="00A12F3C" w:rsidRPr="00A12F3C" w:rsidRDefault="00A12F3C" w:rsidP="00A27D43">
      <w:pPr>
        <w:numPr>
          <w:ilvl w:val="0"/>
          <w:numId w:val="10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>Real estate records</w:t>
      </w:r>
    </w:p>
    <w:p w14:paraId="65926ADA" w14:textId="77777777" w:rsidR="00A12F3C" w:rsidRPr="00A12F3C" w:rsidRDefault="00A12F3C" w:rsidP="00A27D43">
      <w:pPr>
        <w:numPr>
          <w:ilvl w:val="0"/>
          <w:numId w:val="10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>Identification cards such as your passport, driver’s license, Social Security card, etc.</w:t>
      </w:r>
    </w:p>
    <w:p w14:paraId="3D1A23CF" w14:textId="77777777" w:rsidR="00A12F3C" w:rsidRPr="00A12F3C" w:rsidRDefault="00A12F3C" w:rsidP="00A27D43">
      <w:pPr>
        <w:numPr>
          <w:ilvl w:val="0"/>
          <w:numId w:val="10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>Any kind of loan payoff statements showing a zero balance.</w:t>
      </w:r>
    </w:p>
    <w:p w14:paraId="2EDC8448" w14:textId="77777777" w:rsidR="00A12F3C" w:rsidRPr="00A12F3C" w:rsidRDefault="00A12F3C" w:rsidP="00A27D43">
      <w:pPr>
        <w:numPr>
          <w:ilvl w:val="0"/>
          <w:numId w:val="10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>Diplomas, education credentials or certifications</w:t>
      </w:r>
    </w:p>
    <w:p w14:paraId="5CCB8DF4" w14:textId="77777777" w:rsidR="00A12F3C" w:rsidRPr="00A12F3C" w:rsidRDefault="00A12F3C" w:rsidP="00A27D43">
      <w:pPr>
        <w:numPr>
          <w:ilvl w:val="0"/>
          <w:numId w:val="10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>A list of previous addresses and landlord contact info (for renters).</w:t>
      </w:r>
    </w:p>
    <w:p w14:paraId="0811B4A4" w14:textId="3515A80C" w:rsidR="00A12F3C" w:rsidRPr="00A12F3C" w:rsidRDefault="00A12F3C" w:rsidP="00A27D43">
      <w:pPr>
        <w:numPr>
          <w:ilvl w:val="0"/>
          <w:numId w:val="10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>Contact info for people who can verify you</w:t>
      </w:r>
      <w:r w:rsidR="00CF5B8C">
        <w:rPr>
          <w:color w:val="auto"/>
          <w:kern w:val="0"/>
          <w:sz w:val="22"/>
          <w:szCs w:val="22"/>
        </w:rPr>
        <w:t>r</w:t>
      </w:r>
      <w:r w:rsidRPr="00A12F3C">
        <w:rPr>
          <w:color w:val="auto"/>
          <w:kern w:val="0"/>
          <w:sz w:val="22"/>
          <w:szCs w:val="22"/>
        </w:rPr>
        <w:t xml:space="preserve"> previous addresses for background checks and security clearances.</w:t>
      </w:r>
    </w:p>
    <w:p w14:paraId="2A4BB9BE" w14:textId="77777777" w:rsidR="00A12F3C" w:rsidRPr="00A12F3C" w:rsidRDefault="00A12F3C" w:rsidP="00A27D43">
      <w:pPr>
        <w:spacing w:before="80"/>
        <w:rPr>
          <w:b/>
          <w:bCs/>
          <w:color w:val="auto"/>
          <w:kern w:val="0"/>
          <w:sz w:val="22"/>
          <w:szCs w:val="22"/>
        </w:rPr>
      </w:pPr>
      <w:r w:rsidRPr="00A12F3C">
        <w:rPr>
          <w:b/>
          <w:bCs/>
          <w:color w:val="auto"/>
          <w:kern w:val="0"/>
          <w:sz w:val="22"/>
          <w:szCs w:val="22"/>
        </w:rPr>
        <w:t>Keep these documents for up to 7 years</w:t>
      </w:r>
    </w:p>
    <w:p w14:paraId="36217069" w14:textId="77777777" w:rsidR="00A12F3C" w:rsidRPr="00A12F3C" w:rsidRDefault="00A12F3C" w:rsidP="00A27D43">
      <w:pPr>
        <w:numPr>
          <w:ilvl w:val="0"/>
          <w:numId w:val="11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 xml:space="preserve">Tax return documentation – The IRS </w:t>
      </w:r>
      <w:hyperlink r:id="rId15" w:tgtFrame="_blank" w:history="1">
        <w:r w:rsidRPr="00A12F3C">
          <w:rPr>
            <w:color w:val="0000FF"/>
            <w:kern w:val="0"/>
            <w:sz w:val="22"/>
            <w:szCs w:val="22"/>
            <w:u w:val="single"/>
          </w:rPr>
          <w:t>suggests</w:t>
        </w:r>
      </w:hyperlink>
      <w:r w:rsidRPr="00A12F3C">
        <w:rPr>
          <w:color w:val="auto"/>
          <w:kern w:val="0"/>
          <w:sz w:val="22"/>
          <w:szCs w:val="22"/>
        </w:rPr>
        <w:t xml:space="preserve"> keeping W-2s, 1099s and related documents for anywhere from three to seven years. Though depending on your individual tax situation, holding them longer may be advisable.</w:t>
      </w:r>
    </w:p>
    <w:p w14:paraId="3BE24370" w14:textId="77777777" w:rsidR="00A12F3C" w:rsidRPr="00A12F3C" w:rsidRDefault="00A12F3C" w:rsidP="00A27D43">
      <w:pPr>
        <w:numPr>
          <w:ilvl w:val="0"/>
          <w:numId w:val="11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>Insurance policies that are current or past ones that you may still want to make a claim on.</w:t>
      </w:r>
    </w:p>
    <w:p w14:paraId="7241EA9D" w14:textId="422E29DD" w:rsidR="00A12F3C" w:rsidRPr="00A12F3C" w:rsidRDefault="00A12F3C" w:rsidP="00A27D43">
      <w:pPr>
        <w:numPr>
          <w:ilvl w:val="0"/>
          <w:numId w:val="11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>Home improvement records – Keep</w:t>
      </w:r>
      <w:r w:rsidR="00ED3328">
        <w:rPr>
          <w:color w:val="auto"/>
          <w:kern w:val="0"/>
          <w:sz w:val="22"/>
          <w:szCs w:val="22"/>
        </w:rPr>
        <w:t xml:space="preserve"> </w:t>
      </w:r>
      <w:r w:rsidRPr="00A12F3C">
        <w:rPr>
          <w:color w:val="auto"/>
          <w:kern w:val="0"/>
          <w:sz w:val="22"/>
          <w:szCs w:val="22"/>
        </w:rPr>
        <w:t>forever</w:t>
      </w:r>
      <w:r w:rsidR="00ED3328">
        <w:rPr>
          <w:color w:val="auto"/>
          <w:kern w:val="0"/>
          <w:sz w:val="22"/>
          <w:szCs w:val="22"/>
        </w:rPr>
        <w:t xml:space="preserve"> as they will </w:t>
      </w:r>
      <w:r w:rsidRPr="00A12F3C">
        <w:rPr>
          <w:color w:val="auto"/>
          <w:kern w:val="0"/>
          <w:sz w:val="22"/>
          <w:szCs w:val="22"/>
        </w:rPr>
        <w:t>they can lower your capital gains tax when you go to sell.</w:t>
      </w:r>
    </w:p>
    <w:p w14:paraId="65D27B73" w14:textId="77777777" w:rsidR="00A12F3C" w:rsidRPr="00A12F3C" w:rsidRDefault="00A12F3C" w:rsidP="00A27D43">
      <w:pPr>
        <w:numPr>
          <w:ilvl w:val="0"/>
          <w:numId w:val="11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>Cancelled checks</w:t>
      </w:r>
    </w:p>
    <w:p w14:paraId="56D6D2B4" w14:textId="77777777" w:rsidR="00A12F3C" w:rsidRPr="00A12F3C" w:rsidRDefault="00A12F3C" w:rsidP="00A27D43">
      <w:pPr>
        <w:numPr>
          <w:ilvl w:val="0"/>
          <w:numId w:val="11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>Apartment leases after you move out.</w:t>
      </w:r>
    </w:p>
    <w:p w14:paraId="0A5E1AC3" w14:textId="77777777" w:rsidR="00A12F3C" w:rsidRPr="00A12F3C" w:rsidRDefault="00A12F3C" w:rsidP="00A27D43">
      <w:pPr>
        <w:numPr>
          <w:ilvl w:val="0"/>
          <w:numId w:val="11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>Warranties, receipts and serial numbers for valuable items that you may make an insurance claim on.</w:t>
      </w:r>
    </w:p>
    <w:p w14:paraId="5735565F" w14:textId="77777777" w:rsidR="00A12F3C" w:rsidRPr="00A12F3C" w:rsidRDefault="00A12F3C" w:rsidP="00A27D43">
      <w:pPr>
        <w:spacing w:before="80"/>
        <w:rPr>
          <w:b/>
          <w:bCs/>
          <w:color w:val="auto"/>
          <w:kern w:val="0"/>
          <w:sz w:val="22"/>
          <w:szCs w:val="22"/>
        </w:rPr>
      </w:pPr>
      <w:r w:rsidRPr="00A12F3C">
        <w:rPr>
          <w:b/>
          <w:bCs/>
          <w:color w:val="auto"/>
          <w:kern w:val="0"/>
          <w:sz w:val="22"/>
          <w:szCs w:val="22"/>
        </w:rPr>
        <w:t>Keep these documents either for a month, a quarter or a year</w:t>
      </w:r>
    </w:p>
    <w:p w14:paraId="343F68CF" w14:textId="77777777" w:rsidR="00A12F3C" w:rsidRPr="00A12F3C" w:rsidRDefault="00A12F3C" w:rsidP="00A27D43">
      <w:pPr>
        <w:numPr>
          <w:ilvl w:val="0"/>
          <w:numId w:val="12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>Bank deposit slips – Keep until you reconcile your statements.</w:t>
      </w:r>
    </w:p>
    <w:p w14:paraId="7FA48F0F" w14:textId="77777777" w:rsidR="00A12F3C" w:rsidRPr="00A12F3C" w:rsidRDefault="00A12F3C" w:rsidP="00A27D43">
      <w:pPr>
        <w:numPr>
          <w:ilvl w:val="0"/>
          <w:numId w:val="12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>Bank statements – Keep for the entirety of the calendar year; store with tax returns if they will be used to prove deductions, as in the case of charitable cash donations.</w:t>
      </w:r>
    </w:p>
    <w:p w14:paraId="671125B0" w14:textId="097CF581" w:rsidR="00A12F3C" w:rsidRPr="00A12F3C" w:rsidRDefault="00A12F3C" w:rsidP="00A27D43">
      <w:pPr>
        <w:numPr>
          <w:ilvl w:val="0"/>
          <w:numId w:val="12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>Investment records – Shred monthly and quarterly statements as new ones arrive; hold on to annual statements.</w:t>
      </w:r>
    </w:p>
    <w:p w14:paraId="17DFB8DE" w14:textId="1472A224" w:rsidR="00A12F3C" w:rsidRPr="00A12F3C" w:rsidRDefault="00A12F3C" w:rsidP="00A27D43">
      <w:pPr>
        <w:numPr>
          <w:ilvl w:val="0"/>
          <w:numId w:val="12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 xml:space="preserve">Last pay stub of the year – Keep until you </w:t>
      </w:r>
      <w:r w:rsidR="00E8398C">
        <w:rPr>
          <w:color w:val="auto"/>
          <w:kern w:val="0"/>
          <w:sz w:val="22"/>
          <w:szCs w:val="22"/>
        </w:rPr>
        <w:t>receive</w:t>
      </w:r>
      <w:r w:rsidRPr="00A12F3C">
        <w:rPr>
          <w:color w:val="auto"/>
          <w:kern w:val="0"/>
          <w:sz w:val="22"/>
          <w:szCs w:val="22"/>
        </w:rPr>
        <w:t xml:space="preserve"> your W-2</w:t>
      </w:r>
      <w:r w:rsidR="000960DE">
        <w:rPr>
          <w:color w:val="auto"/>
          <w:kern w:val="0"/>
          <w:sz w:val="22"/>
          <w:szCs w:val="22"/>
        </w:rPr>
        <w:t xml:space="preserve"> and until </w:t>
      </w:r>
      <w:r w:rsidR="00E8398C">
        <w:rPr>
          <w:color w:val="auto"/>
          <w:kern w:val="0"/>
          <w:sz w:val="22"/>
          <w:szCs w:val="22"/>
        </w:rPr>
        <w:t>you verify with your Social Security report</w:t>
      </w:r>
      <w:r w:rsidRPr="00A12F3C">
        <w:rPr>
          <w:color w:val="auto"/>
          <w:kern w:val="0"/>
          <w:sz w:val="22"/>
          <w:szCs w:val="22"/>
        </w:rPr>
        <w:t>.</w:t>
      </w:r>
    </w:p>
    <w:p w14:paraId="7CC3CDA6" w14:textId="77777777" w:rsidR="00A12F3C" w:rsidRPr="00A12F3C" w:rsidRDefault="00A12F3C" w:rsidP="00A27D43">
      <w:pPr>
        <w:numPr>
          <w:ilvl w:val="0"/>
          <w:numId w:val="12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 xml:space="preserve">Medical and/or dependent care receipts as qualified expenses if you have an </w:t>
      </w:r>
      <w:hyperlink r:id="rId16" w:history="1">
        <w:r w:rsidRPr="00A12F3C">
          <w:rPr>
            <w:color w:val="0000FF"/>
            <w:kern w:val="0"/>
            <w:sz w:val="22"/>
            <w:szCs w:val="22"/>
            <w:u w:val="single"/>
          </w:rPr>
          <w:t>HSA or FSA</w:t>
        </w:r>
      </w:hyperlink>
      <w:r w:rsidRPr="00A12F3C">
        <w:rPr>
          <w:color w:val="auto"/>
          <w:kern w:val="0"/>
          <w:sz w:val="22"/>
          <w:szCs w:val="22"/>
        </w:rPr>
        <w:t>.</w:t>
      </w:r>
    </w:p>
    <w:p w14:paraId="7EB55190" w14:textId="11D1DF4B" w:rsidR="00A12F3C" w:rsidRPr="00A12F3C" w:rsidRDefault="00A12F3C" w:rsidP="00A27D43">
      <w:pPr>
        <w:spacing w:before="80"/>
        <w:rPr>
          <w:b/>
          <w:bCs/>
          <w:color w:val="auto"/>
          <w:kern w:val="0"/>
          <w:sz w:val="22"/>
          <w:szCs w:val="22"/>
        </w:rPr>
      </w:pPr>
      <w:r w:rsidRPr="00A12F3C">
        <w:rPr>
          <w:b/>
          <w:bCs/>
          <w:color w:val="auto"/>
          <w:kern w:val="0"/>
          <w:sz w:val="22"/>
          <w:szCs w:val="22"/>
        </w:rPr>
        <w:t>Use your discretion on how long to keep these</w:t>
      </w:r>
    </w:p>
    <w:p w14:paraId="0D06EFAF" w14:textId="6E2CCF4D" w:rsidR="00A12F3C" w:rsidRPr="00A12F3C" w:rsidRDefault="00A12F3C" w:rsidP="00A27D43">
      <w:pPr>
        <w:numPr>
          <w:ilvl w:val="0"/>
          <w:numId w:val="13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 xml:space="preserve">All mortgage payment checks (statements) – Keep until mortgage is paid off. Disputes about balances have been known to arise </w:t>
      </w:r>
      <w:hyperlink r:id="rId17" w:history="1">
        <w:r w:rsidRPr="00A12F3C">
          <w:rPr>
            <w:color w:val="0000FF"/>
            <w:kern w:val="0"/>
            <w:sz w:val="22"/>
            <w:szCs w:val="22"/>
            <w:u w:val="single"/>
          </w:rPr>
          <w:t>when ownership of the mortgage note changes hands.</w:t>
        </w:r>
      </w:hyperlink>
    </w:p>
    <w:p w14:paraId="5E25D57A" w14:textId="2EBF4A67" w:rsidR="00A12F3C" w:rsidRPr="00A12F3C" w:rsidRDefault="007E2986" w:rsidP="00A27D43">
      <w:pPr>
        <w:numPr>
          <w:ilvl w:val="0"/>
          <w:numId w:val="13"/>
        </w:numPr>
        <w:spacing w:before="80"/>
        <w:rPr>
          <w:color w:val="auto"/>
          <w:kern w:val="0"/>
          <w:sz w:val="22"/>
          <w:szCs w:val="22"/>
        </w:rPr>
      </w:pPr>
      <w:r w:rsidRPr="00155383">
        <w:rPr>
          <w:noProof/>
          <w:color w:val="7030A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3F0959A" wp14:editId="1D591E5E">
                <wp:simplePos x="0" y="0"/>
                <wp:positionH relativeFrom="page">
                  <wp:posOffset>4924426</wp:posOffset>
                </wp:positionH>
                <wp:positionV relativeFrom="page">
                  <wp:posOffset>7467600</wp:posOffset>
                </wp:positionV>
                <wp:extent cx="2724150" cy="1152525"/>
                <wp:effectExtent l="0" t="0" r="38100" b="666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4150" cy="1152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2DFD0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BBCFB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25D4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53B5A5" w14:textId="77777777" w:rsidR="001C52DD" w:rsidRPr="00F6712B" w:rsidRDefault="001C52DD" w:rsidP="001C52DD">
                            <w:pPr>
                              <w:pStyle w:val="Address1"/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63D38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ostalCode">
                              <w:r w:rsidRPr="00F6712B">
                                <w:rPr>
                                  <w:rFonts w:ascii="Times New Roman" w:hAnsi="Times New Roman"/>
                                  <w:color w:val="463D38"/>
                                  <w:sz w:val="22"/>
                                  <w:szCs w:val="22"/>
                                </w:rPr>
                                <w:t>Julie Skye</w:t>
                              </w:r>
                            </w:smartTag>
                          </w:p>
                          <w:p w14:paraId="1F6C5D2D" w14:textId="67C0B570" w:rsidR="001C52DD" w:rsidRPr="00F6712B" w:rsidRDefault="00B85E72" w:rsidP="001C52DD">
                            <w:pPr>
                              <w:pStyle w:val="Address1"/>
                              <w:jc w:val="center"/>
                              <w:rPr>
                                <w:rFonts w:ascii="Times New Roman" w:hAnsi="Times New Roman"/>
                                <w:color w:val="463D3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63D38"/>
                                <w:sz w:val="20"/>
                                <w:szCs w:val="20"/>
                              </w:rPr>
                              <w:t>Sustainable Advisors Alliance</w:t>
                            </w:r>
                          </w:p>
                          <w:p w14:paraId="648119A8" w14:textId="7C22F0F3" w:rsidR="001C52DD" w:rsidRDefault="000425BC" w:rsidP="001C52DD">
                            <w:pPr>
                              <w:pStyle w:val="Address1"/>
                              <w:jc w:val="center"/>
                              <w:rPr>
                                <w:rFonts w:ascii="Times New Roman" w:hAnsi="Times New Roman"/>
                                <w:color w:val="463D38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B85E72" w:rsidRPr="004D60DB">
                                <w:rPr>
                                  <w:rStyle w:val="Hyperlink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julie@sustainableadvisorsalliance.com</w:t>
                              </w:r>
                            </w:hyperlink>
                          </w:p>
                          <w:p w14:paraId="47C23A37" w14:textId="77777777" w:rsidR="001C52DD" w:rsidRPr="00F6712B" w:rsidRDefault="001C52DD" w:rsidP="001C52DD">
                            <w:pPr>
                              <w:pStyle w:val="Address1"/>
                              <w:jc w:val="center"/>
                              <w:rPr>
                                <w:rFonts w:ascii="Times New Roman" w:hAnsi="Times New Roman"/>
                                <w:b/>
                                <w:color w:val="463D38"/>
                                <w:sz w:val="20"/>
                                <w:szCs w:val="20"/>
                              </w:rPr>
                            </w:pPr>
                          </w:p>
                          <w:p w14:paraId="01403750" w14:textId="77777777" w:rsidR="001C52DD" w:rsidRDefault="001C52DD" w:rsidP="001C52DD">
                            <w:pPr>
                              <w:pStyle w:val="Address1"/>
                              <w:jc w:val="center"/>
                              <w:rPr>
                                <w:rFonts w:ascii="Times New Roman" w:hAnsi="Times New Roman"/>
                                <w:color w:val="463D3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63D38"/>
                                <w:sz w:val="20"/>
                                <w:szCs w:val="20"/>
                              </w:rPr>
                              <w:t>918-408-7981</w:t>
                            </w:r>
                          </w:p>
                          <w:p w14:paraId="4404F0B8" w14:textId="77777777" w:rsidR="001C52DD" w:rsidRPr="007804A7" w:rsidRDefault="001C52DD" w:rsidP="001C52DD">
                            <w:pPr>
                              <w:pStyle w:val="Address1"/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  <w:sz w:val="20"/>
                                <w:szCs w:val="20"/>
                              </w:rPr>
                            </w:pPr>
                          </w:p>
                          <w:p w14:paraId="0C9392DF" w14:textId="77777777" w:rsidR="001C52DD" w:rsidRPr="007804A7" w:rsidRDefault="001C52DD" w:rsidP="001C52DD">
                            <w:pPr>
                              <w:pStyle w:val="Address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0959A" id="Text Box 14" o:spid="_x0000_s1033" type="#_x0000_t202" style="position:absolute;left:0;text-align:left;margin-left:387.75pt;margin-top:588pt;width:214.5pt;height:90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" strokecolor="#bbcfb9" strokeweight="1pt" insetpen="t">
                <v:fill color2="#d2dfd0" focus="100%" type="gradient"/>
                <v:shadow on="t" color="#425d40" opacity=".5" offset="1pt"/>
                <o:lock v:ext="edit" shapetype="t"/>
                <v:textbox inset="2.85pt,2.85pt,2.85pt,2.85pt">
                  <w:txbxContent>
                    <w:p w14:paraId="4D53B5A5" w14:textId="77777777" w:rsidR="001C52DD" w:rsidRPr="00F6712B" w:rsidRDefault="001C52DD" w:rsidP="001C52DD">
                      <w:pPr>
                        <w:pStyle w:val="Address1"/>
                        <w:spacing w:after="120"/>
                        <w:jc w:val="center"/>
                        <w:rPr>
                          <w:rFonts w:ascii="Times New Roman" w:hAnsi="Times New Roman"/>
                          <w:b/>
                          <w:color w:val="463D38"/>
                          <w:sz w:val="22"/>
                          <w:szCs w:val="22"/>
                        </w:rPr>
                      </w:pPr>
                      <w:smartTag w:uri="urn:schemas-microsoft-com:office:smarttags" w:element="PostalCode">
                        <w:r w:rsidRPr="00F6712B">
                          <w:rPr>
                            <w:rFonts w:ascii="Times New Roman" w:hAnsi="Times New Roman"/>
                            <w:color w:val="463D38"/>
                            <w:sz w:val="22"/>
                            <w:szCs w:val="22"/>
                          </w:rPr>
                          <w:t>Julie Skye</w:t>
                        </w:r>
                      </w:smartTag>
                    </w:p>
                    <w:p w14:paraId="1F6C5D2D" w14:textId="67C0B570" w:rsidR="001C52DD" w:rsidRPr="00F6712B" w:rsidRDefault="00B85E72" w:rsidP="001C52DD">
                      <w:pPr>
                        <w:pStyle w:val="Address1"/>
                        <w:jc w:val="center"/>
                        <w:rPr>
                          <w:rFonts w:ascii="Times New Roman" w:hAnsi="Times New Roman"/>
                          <w:color w:val="463D3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463D38"/>
                          <w:sz w:val="20"/>
                          <w:szCs w:val="20"/>
                        </w:rPr>
                        <w:t>Sustainable Advisors Alliance</w:t>
                      </w:r>
                    </w:p>
                    <w:p w14:paraId="648119A8" w14:textId="7C22F0F3" w:rsidR="001C52DD" w:rsidRDefault="000425BC" w:rsidP="001C52DD">
                      <w:pPr>
                        <w:pStyle w:val="Address1"/>
                        <w:jc w:val="center"/>
                        <w:rPr>
                          <w:rFonts w:ascii="Times New Roman" w:hAnsi="Times New Roman"/>
                          <w:color w:val="463D38"/>
                          <w:sz w:val="20"/>
                          <w:szCs w:val="20"/>
                        </w:rPr>
                      </w:pPr>
                      <w:hyperlink r:id="rId19" w:history="1">
                        <w:r w:rsidR="00B85E72" w:rsidRPr="004D60DB">
                          <w:rPr>
                            <w:rStyle w:val="Hyperlink"/>
                            <w:rFonts w:ascii="Times New Roman" w:hAnsi="Times New Roman"/>
                            <w:sz w:val="20"/>
                            <w:szCs w:val="20"/>
                          </w:rPr>
                          <w:t>julie@sustainableadvisorsalliance.com</w:t>
                        </w:r>
                      </w:hyperlink>
                    </w:p>
                    <w:p w14:paraId="47C23A37" w14:textId="77777777" w:rsidR="001C52DD" w:rsidRPr="00F6712B" w:rsidRDefault="001C52DD" w:rsidP="001C52DD">
                      <w:pPr>
                        <w:pStyle w:val="Address1"/>
                        <w:jc w:val="center"/>
                        <w:rPr>
                          <w:rFonts w:ascii="Times New Roman" w:hAnsi="Times New Roman"/>
                          <w:b/>
                          <w:color w:val="463D38"/>
                          <w:sz w:val="20"/>
                          <w:szCs w:val="20"/>
                        </w:rPr>
                      </w:pPr>
                    </w:p>
                    <w:p w14:paraId="01403750" w14:textId="77777777" w:rsidR="001C52DD" w:rsidRDefault="001C52DD" w:rsidP="001C52DD">
                      <w:pPr>
                        <w:pStyle w:val="Address1"/>
                        <w:jc w:val="center"/>
                        <w:rPr>
                          <w:rFonts w:ascii="Times New Roman" w:hAnsi="Times New Roman"/>
                          <w:color w:val="463D3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463D38"/>
                          <w:sz w:val="20"/>
                          <w:szCs w:val="20"/>
                        </w:rPr>
                        <w:t>918-408-7981</w:t>
                      </w:r>
                    </w:p>
                    <w:p w14:paraId="4404F0B8" w14:textId="77777777" w:rsidR="001C52DD" w:rsidRPr="007804A7" w:rsidRDefault="001C52DD" w:rsidP="001C52DD">
                      <w:pPr>
                        <w:pStyle w:val="Address1"/>
                        <w:spacing w:after="120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  <w:sz w:val="20"/>
                          <w:szCs w:val="20"/>
                        </w:rPr>
                      </w:pPr>
                    </w:p>
                    <w:p w14:paraId="0C9392DF" w14:textId="77777777" w:rsidR="001C52DD" w:rsidRPr="007804A7" w:rsidRDefault="001C52DD" w:rsidP="001C52DD">
                      <w:pPr>
                        <w:pStyle w:val="Address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2F3C" w:rsidRPr="00A12F3C">
        <w:rPr>
          <w:color w:val="auto"/>
          <w:kern w:val="0"/>
          <w:sz w:val="22"/>
          <w:szCs w:val="22"/>
        </w:rPr>
        <w:t>Car loan payment stub – Keep until the car is paid off.</w:t>
      </w:r>
    </w:p>
    <w:p w14:paraId="6C7B9F68" w14:textId="1E2C90E4" w:rsidR="00A12F3C" w:rsidRPr="00A12F3C" w:rsidRDefault="00A12F3C" w:rsidP="00A27D43">
      <w:pPr>
        <w:numPr>
          <w:ilvl w:val="0"/>
          <w:numId w:val="13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>Medical records, including bloodwork, a list of vaccinations and more.</w:t>
      </w:r>
    </w:p>
    <w:p w14:paraId="5D9F3CCF" w14:textId="6D3CE745" w:rsidR="00A12F3C" w:rsidRPr="00A12F3C" w:rsidRDefault="00A12F3C" w:rsidP="00A27D43">
      <w:pPr>
        <w:numPr>
          <w:ilvl w:val="0"/>
          <w:numId w:val="13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>Job offer letters</w:t>
      </w:r>
      <w:r w:rsidR="009C25CF">
        <w:rPr>
          <w:color w:val="auto"/>
          <w:kern w:val="0"/>
          <w:sz w:val="22"/>
          <w:szCs w:val="22"/>
        </w:rPr>
        <w:t xml:space="preserve"> </w:t>
      </w:r>
      <w:r w:rsidRPr="00A12F3C">
        <w:rPr>
          <w:color w:val="auto"/>
          <w:kern w:val="0"/>
          <w:sz w:val="22"/>
          <w:szCs w:val="22"/>
        </w:rPr>
        <w:t>or employment contracts</w:t>
      </w:r>
      <w:r w:rsidR="001C52DD">
        <w:rPr>
          <w:color w:val="auto"/>
          <w:kern w:val="0"/>
          <w:sz w:val="22"/>
          <w:szCs w:val="22"/>
        </w:rPr>
        <w:t>.</w:t>
      </w:r>
    </w:p>
    <w:p w14:paraId="40ECBDEC" w14:textId="2EE4B9E6" w:rsidR="00A12F3C" w:rsidRPr="00A12F3C" w:rsidRDefault="00A12F3C" w:rsidP="00A27D43">
      <w:pPr>
        <w:spacing w:before="80"/>
        <w:rPr>
          <w:b/>
          <w:bCs/>
          <w:color w:val="auto"/>
          <w:kern w:val="0"/>
          <w:sz w:val="22"/>
          <w:szCs w:val="22"/>
        </w:rPr>
      </w:pPr>
      <w:r w:rsidRPr="00A12F3C">
        <w:rPr>
          <w:b/>
          <w:bCs/>
          <w:color w:val="auto"/>
          <w:kern w:val="0"/>
          <w:sz w:val="22"/>
          <w:szCs w:val="22"/>
        </w:rPr>
        <w:t>Toss these records</w:t>
      </w:r>
    </w:p>
    <w:p w14:paraId="553ECFB7" w14:textId="105CA8D8" w:rsidR="00A12F3C" w:rsidRPr="00A12F3C" w:rsidRDefault="00A12F3C" w:rsidP="00A27D43">
      <w:pPr>
        <w:numPr>
          <w:ilvl w:val="0"/>
          <w:numId w:val="14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>Credit card statements that are more than three years old.</w:t>
      </w:r>
    </w:p>
    <w:p w14:paraId="65B3762C" w14:textId="77777777" w:rsidR="00A12F3C" w:rsidRPr="00A12F3C" w:rsidRDefault="00A12F3C" w:rsidP="00A27D43">
      <w:pPr>
        <w:numPr>
          <w:ilvl w:val="0"/>
          <w:numId w:val="14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>Past insurance statements</w:t>
      </w:r>
    </w:p>
    <w:p w14:paraId="30C955E5" w14:textId="77777777" w:rsidR="00A12F3C" w:rsidRPr="00A12F3C" w:rsidRDefault="00A12F3C" w:rsidP="00A27D43">
      <w:pPr>
        <w:numPr>
          <w:ilvl w:val="0"/>
          <w:numId w:val="14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>Old utility bills, except the most recent one from your old address if you’ve moved.</w:t>
      </w:r>
    </w:p>
    <w:p w14:paraId="36F0F8DA" w14:textId="3B4FC99A" w:rsidR="00A12F3C" w:rsidRPr="00A12F3C" w:rsidRDefault="00A12F3C" w:rsidP="00A27D43">
      <w:pPr>
        <w:numPr>
          <w:ilvl w:val="0"/>
          <w:numId w:val="14"/>
        </w:numPr>
        <w:spacing w:before="80"/>
        <w:rPr>
          <w:color w:val="auto"/>
          <w:kern w:val="0"/>
          <w:sz w:val="22"/>
          <w:szCs w:val="22"/>
        </w:rPr>
      </w:pPr>
      <w:r w:rsidRPr="00A12F3C">
        <w:rPr>
          <w:color w:val="auto"/>
          <w:kern w:val="0"/>
          <w:sz w:val="22"/>
          <w:szCs w:val="22"/>
        </w:rPr>
        <w:t>Statements of recently paid bills, once you have something saying they’ve been paid.</w:t>
      </w:r>
    </w:p>
    <w:p w14:paraId="6A2FF680" w14:textId="7EF5E49F" w:rsidR="001C52DD" w:rsidRPr="007804A7" w:rsidRDefault="00AE6543" w:rsidP="001C52DD">
      <w:pPr>
        <w:tabs>
          <w:tab w:val="left" w:pos="7020"/>
        </w:tabs>
        <w:ind w:left="90" w:right="3464" w:firstLine="4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24DAFEAF" wp14:editId="3B03940A">
                <wp:simplePos x="0" y="0"/>
                <wp:positionH relativeFrom="margin">
                  <wp:posOffset>-57658</wp:posOffset>
                </wp:positionH>
                <wp:positionV relativeFrom="page">
                  <wp:posOffset>9189184</wp:posOffset>
                </wp:positionV>
                <wp:extent cx="6601138" cy="506632"/>
                <wp:effectExtent l="0" t="0" r="47625" b="6540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1138" cy="5066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 algn="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6B573A" w14:textId="37EFC9E2" w:rsidR="004B2A23" w:rsidRPr="009D1CA2" w:rsidRDefault="0005370A" w:rsidP="0005370A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Being Organized is Freedom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FEAF" id="Text Box 15" o:spid="_x0000_s1034" type="#_x0000_t202" style="position:absolute;left:0;text-align:left;margin-left:-4.55pt;margin-top:723.55pt;width:519.75pt;height:39.9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" fillcolor="#fabf8f [1945]" strokecolor="#f79646 [3209]" strokeweight="1pt" insetpen="t">
                <v:fill color2="#f79646 [3209]" focus="50%" type="gradient"/>
                <v:shadow on="t" color="#974706 [1609]" offset="1pt"/>
                <o:lock v:ext="edit" shapetype="t"/>
                <v:textbox inset="2.85pt,2.85pt,2.85pt,2.85pt">
                  <w:txbxContent>
                    <w:p w14:paraId="6F6B573A" w14:textId="37EFC9E2" w:rsidR="004B2A23" w:rsidRPr="009D1CA2" w:rsidRDefault="0005370A" w:rsidP="0005370A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sz w:val="44"/>
                          <w:szCs w:val="44"/>
                        </w:rPr>
                        <w:t>Being Organized is Freedom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5F87A381" wp14:editId="612C3408">
                <wp:simplePos x="0" y="0"/>
                <wp:positionH relativeFrom="margin">
                  <wp:posOffset>-105703</wp:posOffset>
                </wp:positionH>
                <wp:positionV relativeFrom="margin">
                  <wp:align>bottom</wp:align>
                </wp:positionV>
                <wp:extent cx="6715799" cy="588577"/>
                <wp:effectExtent l="0" t="0" r="46990" b="596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15799" cy="58857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9CDCE"/>
                            </a:gs>
                            <a:gs pos="50000">
                              <a:srgbClr val="E7EEEE">
                                <a:alpha val="64000"/>
                              </a:srgbClr>
                            </a:gs>
                            <a:gs pos="100000">
                              <a:srgbClr val="B9CDCE"/>
                            </a:gs>
                          </a:gsLst>
                          <a:lin ang="18900000" scaled="1"/>
                        </a:gradFill>
                        <a:ln w="12700" algn="in">
                          <a:solidFill>
                            <a:srgbClr val="B9CDC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05A5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B02E8F" w14:textId="77777777" w:rsidR="004B2A23" w:rsidRDefault="004B2A23" w:rsidP="00602F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7A381" id="Rectangle 16" o:spid="_x0000_s1035" style="position:absolute;left:0;text-align:left;margin-left:-8.3pt;margin-top:0;width:528.8pt;height:46.35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" fillcolor="#b9cdce" strokecolor="#b9cdce" strokeweight="1pt" insetpen="t">
                <v:fill color2="#e7eeee" o:opacity2="41943f" rotate="t" angle="135" focus="50%" type="gradient"/>
                <v:shadow on="t" color="#405a5b" opacity=".5" offset="1pt"/>
                <o:lock v:ext="edit" shapetype="t"/>
                <v:textbox inset="2.88pt,2.88pt,2.88pt,2.88pt">
                  <w:txbxContent>
                    <w:p w14:paraId="4AB02E8F" w14:textId="77777777" w:rsidR="004B2A23" w:rsidRDefault="004B2A23" w:rsidP="00602F14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B2A23" w:rsidRPr="007804A7">
        <w:rPr>
          <w:sz w:val="24"/>
          <w:szCs w:val="24"/>
        </w:rPr>
        <w:t xml:space="preserve">  </w:t>
      </w:r>
      <w:r w:rsidR="004B2A23" w:rsidRPr="007804A7">
        <w:rPr>
          <w:sz w:val="24"/>
          <w:szCs w:val="24"/>
        </w:rPr>
        <w:br/>
      </w:r>
    </w:p>
    <w:p w14:paraId="6EB7E244" w14:textId="1F703D1F" w:rsidR="003402C4" w:rsidRDefault="003402C4"/>
    <w:p w14:paraId="3E246E5F" w14:textId="21DB2015" w:rsidR="003402C4" w:rsidRPr="007804A7" w:rsidRDefault="003402C4"/>
    <w:sectPr w:rsidR="003402C4" w:rsidRPr="007804A7" w:rsidSect="003847DD">
      <w:type w:val="nextColumn"/>
      <w:pgSz w:w="12240" w:h="15840" w:code="1"/>
      <w:pgMar w:top="288" w:right="720" w:bottom="432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0EDF"/>
    <w:multiLevelType w:val="multilevel"/>
    <w:tmpl w:val="7232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17416"/>
    <w:multiLevelType w:val="hybridMultilevel"/>
    <w:tmpl w:val="6728FB36"/>
    <w:lvl w:ilvl="0" w:tplc="0FEAF2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6346"/>
    <w:multiLevelType w:val="hybridMultilevel"/>
    <w:tmpl w:val="1BAC1B04"/>
    <w:lvl w:ilvl="0" w:tplc="170C75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2CD9"/>
    <w:multiLevelType w:val="multilevel"/>
    <w:tmpl w:val="66262B5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71DF1"/>
    <w:multiLevelType w:val="multilevel"/>
    <w:tmpl w:val="AC4C86A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E71D5"/>
    <w:multiLevelType w:val="hybridMultilevel"/>
    <w:tmpl w:val="A0D0E8A4"/>
    <w:lvl w:ilvl="0" w:tplc="79CC12B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456B54"/>
    <w:multiLevelType w:val="multilevel"/>
    <w:tmpl w:val="993C1E2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F2C5E"/>
    <w:multiLevelType w:val="multilevel"/>
    <w:tmpl w:val="B3ECDC6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07A87"/>
    <w:multiLevelType w:val="multilevel"/>
    <w:tmpl w:val="9FE6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CD5FA0"/>
    <w:multiLevelType w:val="multilevel"/>
    <w:tmpl w:val="7DAC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23A87"/>
    <w:multiLevelType w:val="hybridMultilevel"/>
    <w:tmpl w:val="D33A0534"/>
    <w:lvl w:ilvl="0" w:tplc="D83E5D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13EEC"/>
    <w:multiLevelType w:val="multilevel"/>
    <w:tmpl w:val="33B8619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313A8D"/>
    <w:multiLevelType w:val="multilevel"/>
    <w:tmpl w:val="C26A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4717B9"/>
    <w:multiLevelType w:val="multilevel"/>
    <w:tmpl w:val="AF12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13"/>
  </w:num>
  <w:num w:numId="10">
    <w:abstractNumId w:val="4"/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A7"/>
    <w:rsid w:val="00000858"/>
    <w:rsid w:val="000020FD"/>
    <w:rsid w:val="0002309C"/>
    <w:rsid w:val="000425BC"/>
    <w:rsid w:val="00046809"/>
    <w:rsid w:val="0005370A"/>
    <w:rsid w:val="0005698B"/>
    <w:rsid w:val="000960DE"/>
    <w:rsid w:val="000A12A7"/>
    <w:rsid w:val="000A317D"/>
    <w:rsid w:val="000C240A"/>
    <w:rsid w:val="000C292D"/>
    <w:rsid w:val="000D0076"/>
    <w:rsid w:val="000D2B10"/>
    <w:rsid w:val="000D5843"/>
    <w:rsid w:val="000E0A14"/>
    <w:rsid w:val="000E2A4E"/>
    <w:rsid w:val="000E6370"/>
    <w:rsid w:val="0013117A"/>
    <w:rsid w:val="0014024B"/>
    <w:rsid w:val="00155383"/>
    <w:rsid w:val="00164CAB"/>
    <w:rsid w:val="001669AB"/>
    <w:rsid w:val="0018789E"/>
    <w:rsid w:val="00193D88"/>
    <w:rsid w:val="001B2196"/>
    <w:rsid w:val="001C2059"/>
    <w:rsid w:val="001C52DD"/>
    <w:rsid w:val="001E0E86"/>
    <w:rsid w:val="001E11B2"/>
    <w:rsid w:val="001E1ADF"/>
    <w:rsid w:val="001F15F3"/>
    <w:rsid w:val="001F20B1"/>
    <w:rsid w:val="00210CBD"/>
    <w:rsid w:val="00232477"/>
    <w:rsid w:val="0023666C"/>
    <w:rsid w:val="002455C5"/>
    <w:rsid w:val="002501E5"/>
    <w:rsid w:val="0025421F"/>
    <w:rsid w:val="00273E8C"/>
    <w:rsid w:val="002A3850"/>
    <w:rsid w:val="002A5769"/>
    <w:rsid w:val="002A7590"/>
    <w:rsid w:val="002C466C"/>
    <w:rsid w:val="002D2621"/>
    <w:rsid w:val="002D6DE1"/>
    <w:rsid w:val="002E107E"/>
    <w:rsid w:val="0030526E"/>
    <w:rsid w:val="00317C89"/>
    <w:rsid w:val="00325E26"/>
    <w:rsid w:val="00325FF0"/>
    <w:rsid w:val="003267A7"/>
    <w:rsid w:val="00326ABB"/>
    <w:rsid w:val="00332F13"/>
    <w:rsid w:val="00333DBB"/>
    <w:rsid w:val="003402C4"/>
    <w:rsid w:val="00356330"/>
    <w:rsid w:val="0035633F"/>
    <w:rsid w:val="003609B0"/>
    <w:rsid w:val="0036528D"/>
    <w:rsid w:val="00371CF4"/>
    <w:rsid w:val="00374D6A"/>
    <w:rsid w:val="00375825"/>
    <w:rsid w:val="00377387"/>
    <w:rsid w:val="003847DD"/>
    <w:rsid w:val="003905CA"/>
    <w:rsid w:val="003950AB"/>
    <w:rsid w:val="00396D72"/>
    <w:rsid w:val="003C5899"/>
    <w:rsid w:val="003D37FC"/>
    <w:rsid w:val="003E5C6F"/>
    <w:rsid w:val="003E6F76"/>
    <w:rsid w:val="00415A92"/>
    <w:rsid w:val="004263FC"/>
    <w:rsid w:val="00426923"/>
    <w:rsid w:val="00445B4B"/>
    <w:rsid w:val="004521CC"/>
    <w:rsid w:val="00464871"/>
    <w:rsid w:val="004743F2"/>
    <w:rsid w:val="004914DE"/>
    <w:rsid w:val="004B2A23"/>
    <w:rsid w:val="004B6556"/>
    <w:rsid w:val="004C3039"/>
    <w:rsid w:val="004C40F1"/>
    <w:rsid w:val="004D2944"/>
    <w:rsid w:val="004F034E"/>
    <w:rsid w:val="00506068"/>
    <w:rsid w:val="005063B3"/>
    <w:rsid w:val="005219FC"/>
    <w:rsid w:val="005529CB"/>
    <w:rsid w:val="0055449B"/>
    <w:rsid w:val="00566D96"/>
    <w:rsid w:val="00566FD7"/>
    <w:rsid w:val="00574708"/>
    <w:rsid w:val="005868EE"/>
    <w:rsid w:val="00590732"/>
    <w:rsid w:val="0059514C"/>
    <w:rsid w:val="00595CD8"/>
    <w:rsid w:val="00597420"/>
    <w:rsid w:val="00597B9A"/>
    <w:rsid w:val="005A688B"/>
    <w:rsid w:val="005B289E"/>
    <w:rsid w:val="005B5CC3"/>
    <w:rsid w:val="005C4424"/>
    <w:rsid w:val="00602594"/>
    <w:rsid w:val="00602F14"/>
    <w:rsid w:val="00604703"/>
    <w:rsid w:val="00606603"/>
    <w:rsid w:val="00615206"/>
    <w:rsid w:val="0061683A"/>
    <w:rsid w:val="00616FB9"/>
    <w:rsid w:val="00626472"/>
    <w:rsid w:val="00632898"/>
    <w:rsid w:val="00637351"/>
    <w:rsid w:val="0067652E"/>
    <w:rsid w:val="006858C9"/>
    <w:rsid w:val="00696B24"/>
    <w:rsid w:val="006E2468"/>
    <w:rsid w:val="006E2B63"/>
    <w:rsid w:val="006F2BD9"/>
    <w:rsid w:val="006F5196"/>
    <w:rsid w:val="00722698"/>
    <w:rsid w:val="007454C3"/>
    <w:rsid w:val="00763B02"/>
    <w:rsid w:val="00764880"/>
    <w:rsid w:val="0077124F"/>
    <w:rsid w:val="00771B45"/>
    <w:rsid w:val="007804A7"/>
    <w:rsid w:val="00780ED5"/>
    <w:rsid w:val="00786387"/>
    <w:rsid w:val="00792E7D"/>
    <w:rsid w:val="007A23B4"/>
    <w:rsid w:val="007B07C1"/>
    <w:rsid w:val="007E06B8"/>
    <w:rsid w:val="007E2986"/>
    <w:rsid w:val="007F5D76"/>
    <w:rsid w:val="008209A7"/>
    <w:rsid w:val="00826C5A"/>
    <w:rsid w:val="0082700E"/>
    <w:rsid w:val="00835BDD"/>
    <w:rsid w:val="00844405"/>
    <w:rsid w:val="00847201"/>
    <w:rsid w:val="008573D8"/>
    <w:rsid w:val="00860AB8"/>
    <w:rsid w:val="00864399"/>
    <w:rsid w:val="00865CC3"/>
    <w:rsid w:val="008A0FB1"/>
    <w:rsid w:val="008D3B36"/>
    <w:rsid w:val="008F195A"/>
    <w:rsid w:val="008F23AD"/>
    <w:rsid w:val="009000D5"/>
    <w:rsid w:val="00925AC9"/>
    <w:rsid w:val="0093599E"/>
    <w:rsid w:val="00936D98"/>
    <w:rsid w:val="00965CD1"/>
    <w:rsid w:val="0099056A"/>
    <w:rsid w:val="0099567B"/>
    <w:rsid w:val="009A098B"/>
    <w:rsid w:val="009A303A"/>
    <w:rsid w:val="009A54B7"/>
    <w:rsid w:val="009C25CF"/>
    <w:rsid w:val="009D1CA2"/>
    <w:rsid w:val="009E1C1B"/>
    <w:rsid w:val="009E3B41"/>
    <w:rsid w:val="009E6D80"/>
    <w:rsid w:val="00A052B8"/>
    <w:rsid w:val="00A12F3C"/>
    <w:rsid w:val="00A2176F"/>
    <w:rsid w:val="00A2349C"/>
    <w:rsid w:val="00A27D43"/>
    <w:rsid w:val="00A3061B"/>
    <w:rsid w:val="00A61A6E"/>
    <w:rsid w:val="00AB7823"/>
    <w:rsid w:val="00AD1B88"/>
    <w:rsid w:val="00AE25A6"/>
    <w:rsid w:val="00AE6543"/>
    <w:rsid w:val="00AE7771"/>
    <w:rsid w:val="00AF7AB0"/>
    <w:rsid w:val="00B45BB5"/>
    <w:rsid w:val="00B52DF8"/>
    <w:rsid w:val="00B630BF"/>
    <w:rsid w:val="00B64D95"/>
    <w:rsid w:val="00B818BF"/>
    <w:rsid w:val="00B85E72"/>
    <w:rsid w:val="00B91D7C"/>
    <w:rsid w:val="00B93135"/>
    <w:rsid w:val="00BA3214"/>
    <w:rsid w:val="00BB49CC"/>
    <w:rsid w:val="00BD2AE0"/>
    <w:rsid w:val="00BD5332"/>
    <w:rsid w:val="00BE2B99"/>
    <w:rsid w:val="00C05E35"/>
    <w:rsid w:val="00C2359C"/>
    <w:rsid w:val="00C54650"/>
    <w:rsid w:val="00C970C3"/>
    <w:rsid w:val="00CB2B47"/>
    <w:rsid w:val="00CD6C51"/>
    <w:rsid w:val="00CF11CE"/>
    <w:rsid w:val="00CF5B8C"/>
    <w:rsid w:val="00D07C12"/>
    <w:rsid w:val="00D15B58"/>
    <w:rsid w:val="00D21FCD"/>
    <w:rsid w:val="00D25193"/>
    <w:rsid w:val="00D30947"/>
    <w:rsid w:val="00D46779"/>
    <w:rsid w:val="00D66394"/>
    <w:rsid w:val="00D91999"/>
    <w:rsid w:val="00DA5A29"/>
    <w:rsid w:val="00DC7D46"/>
    <w:rsid w:val="00DE02E1"/>
    <w:rsid w:val="00DE1CDF"/>
    <w:rsid w:val="00DF6ACB"/>
    <w:rsid w:val="00E00270"/>
    <w:rsid w:val="00E0265B"/>
    <w:rsid w:val="00E147F9"/>
    <w:rsid w:val="00E24AB6"/>
    <w:rsid w:val="00E36D34"/>
    <w:rsid w:val="00E460A5"/>
    <w:rsid w:val="00E67AEF"/>
    <w:rsid w:val="00E77CEC"/>
    <w:rsid w:val="00E8398C"/>
    <w:rsid w:val="00EB57A3"/>
    <w:rsid w:val="00EC4362"/>
    <w:rsid w:val="00ED1E00"/>
    <w:rsid w:val="00ED3328"/>
    <w:rsid w:val="00EE1E54"/>
    <w:rsid w:val="00EF1C90"/>
    <w:rsid w:val="00EF5C87"/>
    <w:rsid w:val="00F16465"/>
    <w:rsid w:val="00F21A70"/>
    <w:rsid w:val="00F6354A"/>
    <w:rsid w:val="00F6712B"/>
    <w:rsid w:val="00F80AC1"/>
    <w:rsid w:val="00F86BED"/>
    <w:rsid w:val="00F93D52"/>
    <w:rsid w:val="00FA2B36"/>
    <w:rsid w:val="00FC088B"/>
    <w:rsid w:val="00FC2C76"/>
    <w:rsid w:val="00FC6E58"/>
    <w:rsid w:val="00FD1577"/>
    <w:rsid w:val="00FD64A2"/>
    <w:rsid w:val="00FE0FB5"/>
    <w:rsid w:val="00FE2137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45944F17"/>
  <w15:docId w15:val="{68A6A6E8-5501-413B-8949-D04723BC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9AB"/>
    <w:rPr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0FB1"/>
    <w:pPr>
      <w:outlineLvl w:val="0"/>
    </w:pPr>
    <w:rPr>
      <w:rFonts w:ascii="Garamond" w:hAnsi="Garamond"/>
      <w:color w:val="FFFFF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F14"/>
    <w:rPr>
      <w:rFonts w:ascii="Garamond" w:hAnsi="Garamond" w:cs="Times New Roman"/>
      <w:color w:val="FFFFFF"/>
      <w:kern w:val="28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5A29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5A29"/>
    <w:rPr>
      <w:rFonts w:ascii="Cambria" w:hAnsi="Cambria" w:cs="Times New Roman"/>
      <w:b/>
      <w:bCs/>
      <w:color w:val="000000"/>
      <w:kern w:val="28"/>
      <w:sz w:val="26"/>
      <w:szCs w:val="26"/>
    </w:rPr>
  </w:style>
  <w:style w:type="paragraph" w:customStyle="1" w:styleId="Address1">
    <w:name w:val="Address 1"/>
    <w:uiPriority w:val="99"/>
    <w:rsid w:val="008A0FB1"/>
    <w:rPr>
      <w:rFonts w:ascii="Arial" w:hAnsi="Arial"/>
      <w:bCs/>
      <w:spacing w:val="20"/>
      <w:kern w:val="28"/>
      <w:sz w:val="18"/>
      <w:szCs w:val="18"/>
    </w:rPr>
  </w:style>
  <w:style w:type="paragraph" w:customStyle="1" w:styleId="Address2">
    <w:name w:val="Address 2"/>
    <w:link w:val="Address2Char"/>
    <w:uiPriority w:val="99"/>
    <w:rsid w:val="008A0FB1"/>
    <w:rPr>
      <w:rFonts w:ascii="Arial" w:hAnsi="Arial"/>
      <w:b/>
      <w:spacing w:val="20"/>
      <w:kern w:val="28"/>
      <w:sz w:val="18"/>
    </w:rPr>
  </w:style>
  <w:style w:type="character" w:customStyle="1" w:styleId="Address2Char">
    <w:name w:val="Address 2 Char"/>
    <w:link w:val="Address2"/>
    <w:uiPriority w:val="99"/>
    <w:locked/>
    <w:rsid w:val="008A0FB1"/>
    <w:rPr>
      <w:rFonts w:ascii="Arial" w:hAnsi="Arial"/>
      <w:b/>
      <w:spacing w:val="20"/>
      <w:kern w:val="28"/>
      <w:sz w:val="22"/>
      <w:lang w:eastAsia="en-US"/>
    </w:rPr>
  </w:style>
  <w:style w:type="paragraph" w:customStyle="1" w:styleId="tagline">
    <w:name w:val="tagline"/>
    <w:basedOn w:val="Normal"/>
    <w:uiPriority w:val="99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uiPriority w:val="99"/>
    <w:rsid w:val="0036528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36D3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D34"/>
    <w:rPr>
      <w:rFonts w:ascii="Tahoma" w:hAnsi="Tahoma" w:cs="Times New Roman"/>
      <w:color w:val="000000"/>
      <w:kern w:val="28"/>
      <w:sz w:val="16"/>
    </w:rPr>
  </w:style>
  <w:style w:type="table" w:styleId="TableGrid">
    <w:name w:val="Table Grid"/>
    <w:basedOn w:val="TableNormal"/>
    <w:uiPriority w:val="99"/>
    <w:rsid w:val="00780E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66FD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DF6ACB"/>
    <w:rPr>
      <w:rFonts w:cs="Times New Roman"/>
      <w:color w:val="00A3D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takedigital.zendesk.com/hc/en-us/articles/115000839494-3-2-1-Rule-of-Backup" TargetMode="External"/><Relationship Id="rId18" Type="http://schemas.openxmlformats.org/officeDocument/2006/relationships/hyperlink" Target="mailto:julie@sustainableadvisorsalliance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?landing=dbv2" TargetMode="External"/><Relationship Id="rId17" Type="http://schemas.openxmlformats.org/officeDocument/2006/relationships/hyperlink" Target="http://clark.com/homes-real-estate/track-your-mortgage-with-a-free-amortization-sche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rk.com/insurance/9-ways-you-didnt-know-you-could-use-your-hs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driv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rs.gov/businesses/small-businesses-self-employed/how-long-should-i-keep-records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julie@sustainableadvisorsalliance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old.reddit.com/r/personalfinance/comments/9ut4wo/what_documents_and_financial_items_are_wort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gal%20Assistant\Documents\Estate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B17D37C3D744D8343CA3EF99E226F" ma:contentTypeVersion="10" ma:contentTypeDescription="Create a new document." ma:contentTypeScope="" ma:versionID="03afc0fb995be5562e2a3a63405fbddf">
  <xsd:schema xmlns:xsd="http://www.w3.org/2001/XMLSchema" xmlns:xs="http://www.w3.org/2001/XMLSchema" xmlns:p="http://schemas.microsoft.com/office/2006/metadata/properties" xmlns:ns2="ec007708-fdb9-49f1-bfc0-4dcddc148778" targetNamespace="http://schemas.microsoft.com/office/2006/metadata/properties" ma:root="true" ma:fieldsID="b856e617241fced5eaaa22731bbdc55e" ns2:_="">
    <xsd:import namespace="ec007708-fdb9-49f1-bfc0-4dcddc148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07708-fdb9-49f1-bfc0-4dcddc148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7AF06-714F-4817-A5D2-92A893E575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C296F6-5B38-4D87-99BD-D073010F0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46466-9C73-4A9A-ACE8-B9F1E8F7A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A28E9F-6D9F-4A0B-81EC-17A8D983D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07708-fdb9-49f1-bfc0-4dcddc148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Estate Checklist.dot</Template>
  <TotalTime>1</TotalTime>
  <Pages>5</Pages>
  <Words>1410</Words>
  <Characters>6869</Characters>
  <Application>Microsoft Office Word</Application>
  <DocSecurity>0</DocSecurity>
  <Lines>98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Legal Assistant</dc:creator>
  <cp:lastModifiedBy>Julie Skye</cp:lastModifiedBy>
  <cp:revision>2</cp:revision>
  <cp:lastPrinted>2019-07-23T15:38:00Z</cp:lastPrinted>
  <dcterms:created xsi:type="dcterms:W3CDTF">2021-02-13T15:52:00Z</dcterms:created>
  <dcterms:modified xsi:type="dcterms:W3CDTF">2021-02-13T15:52:00Z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0x010100BDCB17D37C3D744D8343CA3EF99E226F</vt:lpwstr>
  </property>
  <property fmtid="{D5CDD505-2E9C-101B-9397-08002B2CF9AE}" pid="3" name="ComplianceAssetId">
    <vt:lpwstr/>
  </property>
  <property fmtid="{D5CDD505-2E9C-101B-9397-08002B2CF9AE}" pid="4" name="Order">
    <vt:r8>1180800</vt:r8>
  </property>
</Properties>
</file>